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DB" w:rsidRPr="00A10EC7" w:rsidRDefault="00E94DDB" w:rsidP="00A10E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758">
        <w:rPr>
          <w:sz w:val="32"/>
          <w:szCs w:val="32"/>
          <w:u w:val="single"/>
        </w:rPr>
        <w:t>Physics 11 Constant Velocity Friction Lab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/36</w:t>
      </w:r>
    </w:p>
    <w:p w:rsidR="00E94DDB" w:rsidRDefault="00E94DDB" w:rsidP="00E465A7">
      <w:pPr>
        <w:jc w:val="center"/>
      </w:pPr>
    </w:p>
    <w:p w:rsidR="00E94DDB" w:rsidRDefault="00E94DDB" w:rsidP="00915C13">
      <w:pPr>
        <w:ind w:left="1440" w:hanging="1440"/>
      </w:pPr>
      <w:r>
        <w:rPr>
          <w:u w:val="single"/>
        </w:rPr>
        <w:t>Pre-Lab</w:t>
      </w:r>
      <w:r>
        <w:t>:</w:t>
      </w:r>
      <w:r>
        <w:tab/>
        <w:t>This will be checked at the beginning of the lab and is worth 4 marks.</w:t>
      </w:r>
      <w:r>
        <w:tab/>
        <w:t>/4</w:t>
      </w:r>
    </w:p>
    <w:p w:rsidR="00E94DDB" w:rsidRDefault="00E94DDB" w:rsidP="00915C13">
      <w:pPr>
        <w:ind w:left="1440" w:hanging="1440"/>
      </w:pPr>
      <w:r>
        <w:tab/>
      </w:r>
    </w:p>
    <w:p w:rsidR="00E94DDB" w:rsidRDefault="00E94DDB" w:rsidP="00915C13">
      <w:pPr>
        <w:ind w:left="1440" w:hanging="1440"/>
      </w:pPr>
      <w:r>
        <w:tab/>
        <w:t>In your lab manual do the following 3 steps:</w:t>
      </w:r>
    </w:p>
    <w:p w:rsidR="00E94DDB" w:rsidRDefault="00E94DDB" w:rsidP="00915C13">
      <w:pPr>
        <w:ind w:left="1440" w:hanging="1440"/>
      </w:pPr>
    </w:p>
    <w:p w:rsidR="00E94DDB" w:rsidRDefault="00E94DDB" w:rsidP="00EE276E">
      <w:pPr>
        <w:pStyle w:val="ListParagraph"/>
        <w:numPr>
          <w:ilvl w:val="0"/>
          <w:numId w:val="4"/>
        </w:numPr>
      </w:pPr>
      <w:r>
        <w:t>Copy the title/name/block/purpose/materials.</w:t>
      </w:r>
      <w:r>
        <w:tab/>
      </w:r>
      <w:r>
        <w:tab/>
      </w:r>
      <w:r>
        <w:tab/>
      </w:r>
      <w:r>
        <w:tab/>
        <w:t>/4</w:t>
      </w:r>
    </w:p>
    <w:p w:rsidR="00E94DDB" w:rsidRDefault="00E94DDB" w:rsidP="00EE276E">
      <w:pPr>
        <w:pStyle w:val="ListParagraph"/>
        <w:numPr>
          <w:ilvl w:val="0"/>
          <w:numId w:val="4"/>
        </w:numPr>
      </w:pPr>
      <w:r>
        <w:t>In your own words write a brief paragraph for your procedure summarizing the important steps you will do in the lab.</w:t>
      </w:r>
      <w:r>
        <w:tab/>
      </w:r>
      <w:r>
        <w:tab/>
      </w:r>
      <w:r>
        <w:tab/>
      </w:r>
      <w:r>
        <w:tab/>
      </w:r>
      <w:r>
        <w:tab/>
      </w:r>
      <w:r>
        <w:tab/>
        <w:t>/4</w:t>
      </w:r>
    </w:p>
    <w:p w:rsidR="00E94DDB" w:rsidRPr="00EE276E" w:rsidRDefault="00E94DDB" w:rsidP="00EE276E">
      <w:pPr>
        <w:pStyle w:val="ListParagraph"/>
        <w:numPr>
          <w:ilvl w:val="0"/>
          <w:numId w:val="4"/>
        </w:numPr>
      </w:pPr>
      <w:r>
        <w:t xml:space="preserve">Create an </w:t>
      </w:r>
      <w:r>
        <w:rPr>
          <w:b/>
          <w:bCs/>
        </w:rPr>
        <w:t>observations table</w:t>
      </w:r>
      <w:r>
        <w:t xml:space="preserve"> like the one shown below in the </w:t>
      </w:r>
      <w:r>
        <w:rPr>
          <w:b/>
          <w:bCs/>
        </w:rPr>
        <w:t>observations section</w:t>
      </w:r>
      <w:r>
        <w:t>.</w:t>
      </w:r>
      <w:r>
        <w:tab/>
        <w:t>/4</w:t>
      </w:r>
    </w:p>
    <w:p w:rsidR="00E94DDB" w:rsidRDefault="00E94DDB" w:rsidP="00915C13">
      <w:pPr>
        <w:ind w:left="1440" w:hanging="1440"/>
        <w:rPr>
          <w:u w:val="single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6"/>
        <w:gridCol w:w="1088"/>
        <w:gridCol w:w="1088"/>
        <w:gridCol w:w="1088"/>
        <w:gridCol w:w="1091"/>
        <w:gridCol w:w="1091"/>
        <w:gridCol w:w="1091"/>
        <w:gridCol w:w="1091"/>
        <w:gridCol w:w="1091"/>
        <w:gridCol w:w="1091"/>
      </w:tblGrid>
      <w:tr w:rsidR="00E94DDB" w:rsidRPr="003D468C">
        <w:tc>
          <w:tcPr>
            <w:tcW w:w="547" w:type="pct"/>
          </w:tcPr>
          <w:p w:rsidR="00E94DDB" w:rsidRPr="003D468C" w:rsidRDefault="00E94DDB" w:rsidP="003D468C">
            <w:pPr>
              <w:jc w:val="center"/>
            </w:pPr>
            <w:r w:rsidRPr="003D468C">
              <w:t>Mass of Block kg</w:t>
            </w:r>
          </w:p>
        </w:tc>
        <w:tc>
          <w:tcPr>
            <w:tcW w:w="494" w:type="pct"/>
          </w:tcPr>
          <w:p w:rsidR="00E94DDB" w:rsidRPr="003D468C" w:rsidRDefault="00E94DDB" w:rsidP="003D468C">
            <w:pPr>
              <w:jc w:val="center"/>
            </w:pPr>
            <w:r w:rsidRPr="003D468C">
              <w:t>Added Mass kg</w:t>
            </w:r>
          </w:p>
        </w:tc>
        <w:tc>
          <w:tcPr>
            <w:tcW w:w="494" w:type="pct"/>
          </w:tcPr>
          <w:p w:rsidR="00E94DDB" w:rsidRPr="003D468C" w:rsidRDefault="00E94DDB" w:rsidP="003D468C">
            <w:pPr>
              <w:jc w:val="center"/>
            </w:pPr>
            <w:r w:rsidRPr="003D468C">
              <w:t>Total Mass kg</w:t>
            </w:r>
          </w:p>
        </w:tc>
        <w:tc>
          <w:tcPr>
            <w:tcW w:w="494" w:type="pct"/>
          </w:tcPr>
          <w:p w:rsidR="00E94DDB" w:rsidRPr="003D468C" w:rsidRDefault="00E94DDB" w:rsidP="003D468C">
            <w:pPr>
              <w:jc w:val="center"/>
            </w:pPr>
            <w:r w:rsidRPr="003D468C">
              <w:t>Normal Force N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Force Applied Trial 1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Force Applied Trial 1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Force Applied Trial 1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Force Applied Trial 1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Force Applied Trial 1</w:t>
            </w:r>
          </w:p>
        </w:tc>
        <w:tc>
          <w:tcPr>
            <w:tcW w:w="495" w:type="pct"/>
          </w:tcPr>
          <w:p w:rsidR="00E94DDB" w:rsidRPr="003D468C" w:rsidRDefault="00E94DDB" w:rsidP="003D468C">
            <w:pPr>
              <w:jc w:val="center"/>
            </w:pPr>
            <w:r w:rsidRPr="003D468C">
              <w:t>Average Force Applied</w:t>
            </w:r>
          </w:p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.5pt;margin-top:3.2pt;width:507.75pt;height:103.05pt;z-index:251658240;mso-position-horizontal-relative:text;mso-position-vertical-relative:text" stroked="f">
                  <v:fill opacity="0"/>
                  <v:textbox>
                    <w:txbxContent>
                      <w:p w:rsidR="00E94DDB" w:rsidRPr="00796B1A" w:rsidRDefault="00E94DDB">
                        <w:pPr>
                          <w:rPr>
                            <w:sz w:val="120"/>
                            <w:szCs w:val="120"/>
                          </w:rPr>
                        </w:pPr>
                        <w:r w:rsidRPr="00796B1A">
                          <w:rPr>
                            <w:sz w:val="120"/>
                            <w:szCs w:val="120"/>
                          </w:rPr>
                          <w:t>EXAMPLE ONLY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  <w:tr w:rsidR="00E94DDB" w:rsidRPr="003D468C">
        <w:tc>
          <w:tcPr>
            <w:tcW w:w="547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4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  <w:tc>
          <w:tcPr>
            <w:tcW w:w="495" w:type="pct"/>
          </w:tcPr>
          <w:p w:rsidR="00E94DDB" w:rsidRPr="003D468C" w:rsidRDefault="00E94DDB" w:rsidP="00915C13"/>
        </w:tc>
      </w:tr>
    </w:tbl>
    <w:p w:rsidR="00E94DDB" w:rsidRPr="00EE276E" w:rsidRDefault="00E94DDB" w:rsidP="00915C13">
      <w:pPr>
        <w:ind w:left="1440" w:hanging="1440"/>
      </w:pPr>
    </w:p>
    <w:p w:rsidR="00E94DDB" w:rsidRPr="002D7758" w:rsidRDefault="00E94DDB" w:rsidP="00915C13">
      <w:pPr>
        <w:ind w:left="1440" w:hanging="1440"/>
      </w:pPr>
      <w:r w:rsidRPr="002D7758">
        <w:rPr>
          <w:u w:val="single"/>
        </w:rPr>
        <w:t>Purpose</w:t>
      </w:r>
      <w:r w:rsidRPr="002D7758">
        <w:t>:</w:t>
      </w:r>
      <w:r w:rsidRPr="002D7758">
        <w:tab/>
        <w:t>To measure the coefficient of</w:t>
      </w:r>
      <w:r>
        <w:t xml:space="preserve"> kinetic</w:t>
      </w:r>
      <w:r w:rsidRPr="002D7758">
        <w:t xml:space="preserve"> friction</w:t>
      </w:r>
      <w:r>
        <w:t xml:space="preserve"> </w:t>
      </w:r>
      <w:r w:rsidRPr="003D468C">
        <w:fldChar w:fldCharType="begin"/>
      </w:r>
      <w:r w:rsidRPr="003D468C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>
            <v:imagedata r:id="rId5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26" type="#_x0000_t75" style="width:12.75pt;height:14.25pt">
            <v:imagedata r:id="rId5" o:title="" chromakey="white"/>
          </v:shape>
        </w:pict>
      </w:r>
      <w:r w:rsidRPr="003D468C">
        <w:fldChar w:fldCharType="end"/>
      </w:r>
      <w:r>
        <w:t xml:space="preserve"> for a wooden block on your lab </w:t>
      </w:r>
      <w:r w:rsidRPr="002D7758">
        <w:t>desk.</w:t>
      </w:r>
    </w:p>
    <w:p w:rsidR="00E94DDB" w:rsidRPr="002D7758" w:rsidRDefault="00E94DDB" w:rsidP="00E465A7"/>
    <w:p w:rsidR="00E94DDB" w:rsidRPr="002D7758" w:rsidRDefault="00E94DDB" w:rsidP="00E465A7">
      <w:r w:rsidRPr="002D7758">
        <w:rPr>
          <w:u w:val="single"/>
        </w:rPr>
        <w:t>Materials</w:t>
      </w:r>
      <w:r w:rsidRPr="002D7758">
        <w:t>:</w:t>
      </w:r>
      <w:r w:rsidRPr="002D7758">
        <w:tab/>
        <w:t>wooden block, spring scale, various masses, string</w:t>
      </w:r>
    </w:p>
    <w:p w:rsidR="00E94DDB" w:rsidRPr="002D7758" w:rsidRDefault="00E94DDB" w:rsidP="00E465A7"/>
    <w:p w:rsidR="00E94DDB" w:rsidRDefault="00E94DDB" w:rsidP="00796B1A">
      <w:r w:rsidRPr="002D7758">
        <w:rPr>
          <w:u w:val="single"/>
        </w:rPr>
        <w:t>Procedure</w:t>
      </w:r>
      <w:r>
        <w:t>:</w:t>
      </w:r>
      <w:r>
        <w:tab/>
      </w:r>
    </w:p>
    <w:p w:rsidR="00E94DDB" w:rsidRPr="002D7758" w:rsidRDefault="00E94DDB" w:rsidP="00796B1A">
      <w:pPr>
        <w:pStyle w:val="ListParagraph"/>
        <w:numPr>
          <w:ilvl w:val="0"/>
          <w:numId w:val="5"/>
        </w:numPr>
      </w:pPr>
      <w:r>
        <w:t>Measure the mass of the block</w:t>
      </w:r>
      <w:r w:rsidRPr="002D7758">
        <w:t xml:space="preserve"> a</w:t>
      </w:r>
      <w:r>
        <w:t>nd record it in the observations table.</w:t>
      </w:r>
    </w:p>
    <w:p w:rsidR="00E94DDB" w:rsidRPr="002D7758" w:rsidRDefault="00E94DDB" w:rsidP="004F122D">
      <w:pPr>
        <w:tabs>
          <w:tab w:val="left" w:pos="1395"/>
        </w:tabs>
        <w:ind w:left="1395"/>
      </w:pPr>
    </w:p>
    <w:p w:rsidR="00E94DDB" w:rsidRDefault="00E94DDB" w:rsidP="004F122D">
      <w:pPr>
        <w:numPr>
          <w:ilvl w:val="0"/>
          <w:numId w:val="1"/>
        </w:numPr>
        <w:tabs>
          <w:tab w:val="left" w:pos="1395"/>
        </w:tabs>
      </w:pPr>
      <w:r w:rsidRPr="002D7758">
        <w:t xml:space="preserve">Pull the cart along the desk with a </w:t>
      </w:r>
      <w:r w:rsidRPr="002D7758">
        <w:rPr>
          <w:b/>
          <w:bCs/>
        </w:rPr>
        <w:t>Constant Velocity</w:t>
      </w:r>
      <w:r w:rsidRPr="002D7758">
        <w:t xml:space="preserve"> using the spring scale and record the Force applied in the table.</w:t>
      </w:r>
    </w:p>
    <w:p w:rsidR="00E94DDB" w:rsidRPr="002D7758" w:rsidRDefault="00E94DDB" w:rsidP="00796B1A">
      <w:pPr>
        <w:tabs>
          <w:tab w:val="left" w:pos="1395"/>
        </w:tabs>
        <w:ind w:left="1755"/>
      </w:pPr>
    </w:p>
    <w:p w:rsidR="00E94DDB" w:rsidRPr="002D7758" w:rsidRDefault="00E94DDB" w:rsidP="00796B1A">
      <w:pPr>
        <w:tabs>
          <w:tab w:val="left" w:pos="1395"/>
        </w:tabs>
        <w:ind w:left="1395"/>
        <w:jc w:val="center"/>
      </w:pPr>
      <w:r w:rsidRPr="002D7758">
        <w:t>IMPORTANT</w:t>
      </w:r>
      <w:r w:rsidRPr="002D7758">
        <w:tab/>
      </w:r>
      <w:r>
        <w:tab/>
      </w:r>
      <w:r w:rsidRPr="002D7758">
        <w:t>*Keep the spring scale held horizontally*</w:t>
      </w:r>
    </w:p>
    <w:p w:rsidR="00E94DDB" w:rsidRPr="002D7758" w:rsidRDefault="00E94DDB" w:rsidP="00E82E65">
      <w:pPr>
        <w:tabs>
          <w:tab w:val="left" w:pos="1395"/>
        </w:tabs>
      </w:pPr>
    </w:p>
    <w:p w:rsidR="00E94DDB" w:rsidRDefault="00E94DDB" w:rsidP="004F122D">
      <w:pPr>
        <w:numPr>
          <w:ilvl w:val="0"/>
          <w:numId w:val="1"/>
        </w:numPr>
        <w:tabs>
          <w:tab w:val="left" w:pos="1395"/>
        </w:tabs>
      </w:pPr>
      <w:r w:rsidRPr="002D7758">
        <w:t xml:space="preserve">Repeat </w:t>
      </w:r>
      <w:r>
        <w:t>step #2 five times and then calculate the average force applied.</w:t>
      </w:r>
    </w:p>
    <w:p w:rsidR="00E94DDB" w:rsidRDefault="00E94DDB" w:rsidP="00796B1A">
      <w:pPr>
        <w:tabs>
          <w:tab w:val="left" w:pos="1395"/>
        </w:tabs>
        <w:ind w:left="1755"/>
      </w:pPr>
    </w:p>
    <w:p w:rsidR="00E94DDB" w:rsidRPr="002D7758" w:rsidRDefault="00E94DDB" w:rsidP="00796B1A">
      <w:pPr>
        <w:tabs>
          <w:tab w:val="left" w:pos="1395"/>
        </w:tabs>
        <w:ind w:left="1755"/>
      </w:pPr>
      <w:r>
        <w:pict>
          <v:shape id="_x0000_i1027" type="#_x0000_t75" style="width:3in;height:27.75pt">
            <v:imagedata r:id="rId6" o:title="" chromakey="white"/>
          </v:shape>
        </w:pict>
      </w:r>
    </w:p>
    <w:p w:rsidR="00E94DDB" w:rsidRPr="002D7758" w:rsidRDefault="00E94DDB" w:rsidP="00E82E65">
      <w:pPr>
        <w:tabs>
          <w:tab w:val="left" w:pos="1395"/>
        </w:tabs>
      </w:pPr>
    </w:p>
    <w:p w:rsidR="00E94DDB" w:rsidRPr="002D7758" w:rsidRDefault="00E94DDB" w:rsidP="004F122D">
      <w:pPr>
        <w:numPr>
          <w:ilvl w:val="0"/>
          <w:numId w:val="1"/>
        </w:numPr>
        <w:tabs>
          <w:tab w:val="left" w:pos="1395"/>
        </w:tabs>
      </w:pPr>
      <w:r>
        <w:t xml:space="preserve">Add a 50 gram </w:t>
      </w:r>
      <w:r w:rsidRPr="002D7758">
        <w:t>mass to the cart and record the total mass in the next table.</w:t>
      </w:r>
    </w:p>
    <w:p w:rsidR="00E94DDB" w:rsidRPr="002D7758" w:rsidRDefault="00E94DDB" w:rsidP="00E82E65">
      <w:pPr>
        <w:tabs>
          <w:tab w:val="left" w:pos="1395"/>
        </w:tabs>
      </w:pPr>
    </w:p>
    <w:p w:rsidR="00E94DDB" w:rsidRPr="002D7758" w:rsidRDefault="00E94DDB" w:rsidP="004F122D">
      <w:pPr>
        <w:numPr>
          <w:ilvl w:val="0"/>
          <w:numId w:val="1"/>
        </w:numPr>
        <w:tabs>
          <w:tab w:val="left" w:pos="1395"/>
        </w:tabs>
      </w:pPr>
      <w:r>
        <w:t>Repeat steps 2 and 3.</w:t>
      </w:r>
    </w:p>
    <w:p w:rsidR="00E94DDB" w:rsidRPr="002D7758" w:rsidRDefault="00E94DDB" w:rsidP="00E82E65">
      <w:pPr>
        <w:tabs>
          <w:tab w:val="left" w:pos="1395"/>
        </w:tabs>
      </w:pPr>
    </w:p>
    <w:p w:rsidR="00E94DDB" w:rsidRPr="002D7758" w:rsidRDefault="00E94DDB" w:rsidP="003D75F4">
      <w:pPr>
        <w:numPr>
          <w:ilvl w:val="0"/>
          <w:numId w:val="1"/>
        </w:numPr>
        <w:tabs>
          <w:tab w:val="left" w:pos="1395"/>
        </w:tabs>
      </w:pPr>
      <w:r w:rsidRPr="002D7758">
        <w:t>Repeat steps</w:t>
      </w:r>
      <w:r>
        <w:t xml:space="preserve"> 4 and 5 until you have 7 to 12 different average forces.</w:t>
      </w:r>
    </w:p>
    <w:p w:rsidR="00E94DDB" w:rsidRPr="002D7758" w:rsidRDefault="00E94DDB" w:rsidP="00727340">
      <w:pPr>
        <w:tabs>
          <w:tab w:val="left" w:pos="1395"/>
        </w:tabs>
      </w:pPr>
    </w:p>
    <w:p w:rsidR="00E94DDB" w:rsidRPr="002D7758" w:rsidRDefault="00E94DDB" w:rsidP="00396741">
      <w:pPr>
        <w:numPr>
          <w:ilvl w:val="0"/>
          <w:numId w:val="1"/>
        </w:numPr>
        <w:tabs>
          <w:tab w:val="left" w:pos="1395"/>
        </w:tabs>
      </w:pPr>
      <w:r w:rsidRPr="002D7758">
        <w:t>Calculate the Normal Forces that act on the differen</w:t>
      </w:r>
      <w:r>
        <w:t>t massed boxes</w:t>
      </w:r>
      <w:r w:rsidRPr="002D7758">
        <w:t xml:space="preserve"> and record them i</w:t>
      </w:r>
      <w:r>
        <w:t>n your table</w:t>
      </w:r>
      <w:r w:rsidRPr="002D7758">
        <w:t xml:space="preserve">.  </w:t>
      </w:r>
    </w:p>
    <w:p w:rsidR="00E94DDB" w:rsidRDefault="00E94DDB" w:rsidP="00CC13A2">
      <w:pPr>
        <w:tabs>
          <w:tab w:val="left" w:pos="1395"/>
        </w:tabs>
      </w:pPr>
      <w:r w:rsidRPr="002D7758">
        <w:rPr>
          <w:vertAlign w:val="subscript"/>
        </w:rPr>
        <w:tab/>
      </w:r>
      <w:r w:rsidRPr="002D7758">
        <w:rPr>
          <w:vertAlign w:val="subscript"/>
        </w:rPr>
        <w:tab/>
      </w:r>
    </w:p>
    <w:p w:rsidR="00E94DDB" w:rsidRPr="00CC13A2" w:rsidRDefault="00E94DDB" w:rsidP="00CC13A2">
      <w:pPr>
        <w:tabs>
          <w:tab w:val="left" w:pos="1395"/>
        </w:tabs>
        <w:jc w:val="center"/>
      </w:pPr>
      <w:r w:rsidRPr="003D468C">
        <w:fldChar w:fldCharType="begin"/>
      </w:r>
      <w:r w:rsidRPr="003D468C">
        <w:instrText xml:space="preserve"> QUOTE </w:instrText>
      </w:r>
      <w:r>
        <w:pict>
          <v:shape id="_x0000_i1028" type="#_x0000_t75" style="width:127.5pt;height:18pt">
            <v:imagedata r:id="rId7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29" type="#_x0000_t75" style="width:127.5pt;height:18pt">
            <v:imagedata r:id="rId7" o:title="" chromakey="white"/>
          </v:shape>
        </w:pict>
      </w:r>
      <w:r w:rsidRPr="003D468C">
        <w:fldChar w:fldCharType="end"/>
      </w:r>
      <w:r>
        <w:tab/>
      </w:r>
      <w:r>
        <w:tab/>
      </w:r>
      <w:r w:rsidRPr="003D468C">
        <w:fldChar w:fldCharType="begin"/>
      </w:r>
      <w:r w:rsidRPr="003D468C">
        <w:instrText xml:space="preserve"> QUOTE </w:instrText>
      </w:r>
      <w:r>
        <w:pict>
          <v:shape id="_x0000_i1030" type="#_x0000_t75" style="width:225pt;height:66.75pt">
            <v:imagedata r:id="rId8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31" type="#_x0000_t75" style="width:225pt;height:66.75pt">
            <v:imagedata r:id="rId8" o:title="" chromakey="white"/>
          </v:shape>
        </w:pict>
      </w:r>
      <w:r w:rsidRPr="003D468C">
        <w:fldChar w:fldCharType="end"/>
      </w:r>
      <w:r>
        <w:t xml:space="preserve">    Where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32" type="#_x0000_t75" style="width:8.25pt;height:15pt">
            <v:imagedata r:id="rId9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33" type="#_x0000_t75" style="width:8.25pt;height:15pt">
            <v:imagedata r:id="rId9" o:title="" chromakey="white"/>
          </v:shape>
        </w:pict>
      </w:r>
      <w:r w:rsidRPr="003D468C">
        <w:fldChar w:fldCharType="end"/>
      </w:r>
      <w:r>
        <w:t xml:space="preserve"> = -9.80 m/s</w:t>
      </w:r>
      <w:r w:rsidRPr="00CC13A2">
        <w:rPr>
          <w:vertAlign w:val="superscript"/>
        </w:rPr>
        <w:t>2</w:t>
      </w:r>
    </w:p>
    <w:p w:rsidR="00E94DDB" w:rsidRPr="002D7758" w:rsidRDefault="00E94DDB" w:rsidP="008661DB">
      <w:pPr>
        <w:tabs>
          <w:tab w:val="left" w:pos="1395"/>
        </w:tabs>
      </w:pPr>
    </w:p>
    <w:p w:rsidR="00E94DDB" w:rsidRPr="002D7758" w:rsidRDefault="00E94DDB" w:rsidP="008661DB">
      <w:pPr>
        <w:tabs>
          <w:tab w:val="left" w:pos="1395"/>
        </w:tabs>
        <w:rPr>
          <w:u w:val="single"/>
        </w:rPr>
      </w:pPr>
    </w:p>
    <w:p w:rsidR="00E94DDB" w:rsidRDefault="00E94DDB" w:rsidP="00396741">
      <w:pPr>
        <w:tabs>
          <w:tab w:val="left" w:pos="1395"/>
        </w:tabs>
        <w:ind w:left="1395" w:hanging="1395"/>
        <w:rPr>
          <w:u w:val="single"/>
        </w:rPr>
      </w:pPr>
    </w:p>
    <w:p w:rsidR="00E94DDB" w:rsidRDefault="00E94DDB" w:rsidP="00396741">
      <w:pPr>
        <w:tabs>
          <w:tab w:val="left" w:pos="1395"/>
        </w:tabs>
        <w:ind w:left="1395" w:hanging="1395"/>
      </w:pPr>
      <w:r w:rsidRPr="002D7758">
        <w:rPr>
          <w:u w:val="single"/>
        </w:rPr>
        <w:t>Analysis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/4</w:t>
      </w:r>
    </w:p>
    <w:p w:rsidR="00E94DDB" w:rsidRDefault="00E94DDB" w:rsidP="00C121FB">
      <w:pPr>
        <w:pStyle w:val="ListParagraph"/>
        <w:numPr>
          <w:ilvl w:val="0"/>
          <w:numId w:val="6"/>
        </w:numPr>
        <w:tabs>
          <w:tab w:val="left" w:pos="1395"/>
        </w:tabs>
      </w:pPr>
      <w:r w:rsidRPr="002D7758">
        <w:t xml:space="preserve">On the attached graph paper, plot </w:t>
      </w:r>
      <w:r w:rsidRPr="00C121FB">
        <w:rPr>
          <w:b/>
          <w:bCs/>
        </w:rPr>
        <w:t>Average Force Applied</w:t>
      </w:r>
      <w:r w:rsidRPr="002D7758">
        <w:t xml:space="preserve"> (y axis) vs. </w:t>
      </w:r>
      <w:r w:rsidRPr="00C121FB">
        <w:rPr>
          <w:b/>
          <w:bCs/>
        </w:rPr>
        <w:t>Force Normal</w:t>
      </w:r>
      <w:r w:rsidRPr="002D7758">
        <w:t xml:space="preserve"> (x a</w:t>
      </w:r>
      <w:r>
        <w:t>xis)</w:t>
      </w:r>
      <w:r w:rsidRPr="002D7758">
        <w:t>.</w:t>
      </w:r>
    </w:p>
    <w:p w:rsidR="00E94DDB" w:rsidRDefault="00E94DDB" w:rsidP="00C121FB">
      <w:pPr>
        <w:pStyle w:val="ListParagraph"/>
        <w:tabs>
          <w:tab w:val="left" w:pos="1395"/>
        </w:tabs>
        <w:ind w:left="1080"/>
      </w:pPr>
    </w:p>
    <w:p w:rsidR="00E94DDB" w:rsidRDefault="00E94DDB" w:rsidP="00C121FB">
      <w:pPr>
        <w:pStyle w:val="ListParagraph"/>
        <w:numPr>
          <w:ilvl w:val="0"/>
          <w:numId w:val="6"/>
        </w:numPr>
        <w:tabs>
          <w:tab w:val="left" w:pos="1395"/>
        </w:tabs>
      </w:pPr>
      <w:r>
        <w:t xml:space="preserve">Make a </w:t>
      </w:r>
      <w:r>
        <w:rPr>
          <w:b/>
          <w:bCs/>
        </w:rPr>
        <w:t>best fit line</w:t>
      </w:r>
      <w:r>
        <w:t xml:space="preserve"> that goes through the </w:t>
      </w:r>
      <w:r>
        <w:rPr>
          <w:b/>
          <w:bCs/>
        </w:rPr>
        <w:t>origin</w:t>
      </w:r>
      <w:r>
        <w:t>.</w:t>
      </w:r>
    </w:p>
    <w:p w:rsidR="00E94DDB" w:rsidRDefault="00E94DDB" w:rsidP="00C121FB">
      <w:pPr>
        <w:pStyle w:val="ListParagraph"/>
      </w:pPr>
    </w:p>
    <w:p w:rsidR="00E94DDB" w:rsidRDefault="00E94DDB" w:rsidP="00C121FB">
      <w:pPr>
        <w:pStyle w:val="ListParagraph"/>
        <w:numPr>
          <w:ilvl w:val="0"/>
          <w:numId w:val="6"/>
        </w:numPr>
        <w:tabs>
          <w:tab w:val="left" w:pos="1395"/>
        </w:tabs>
      </w:pPr>
      <w:r>
        <w:t xml:space="preserve">Calculate the slope of the </w:t>
      </w:r>
      <w:r>
        <w:rPr>
          <w:b/>
          <w:bCs/>
        </w:rPr>
        <w:t>best fit line</w:t>
      </w:r>
      <w:r>
        <w:t xml:space="preserve"> </w:t>
      </w:r>
      <w:r w:rsidRPr="00C121FB">
        <w:rPr>
          <w:u w:val="single"/>
        </w:rPr>
        <w:t>on the graph</w:t>
      </w:r>
      <w:r>
        <w:t xml:space="preserve"> showing important steps and units.</w:t>
      </w:r>
    </w:p>
    <w:p w:rsidR="00E94DDB" w:rsidRDefault="00E94DDB" w:rsidP="00C121FB">
      <w:pPr>
        <w:pStyle w:val="ListParagraph"/>
      </w:pPr>
    </w:p>
    <w:p w:rsidR="00E94DDB" w:rsidRPr="002D7758" w:rsidRDefault="00E94DDB" w:rsidP="00C121FB">
      <w:pPr>
        <w:pStyle w:val="ListParagraph"/>
        <w:numPr>
          <w:ilvl w:val="0"/>
          <w:numId w:val="6"/>
        </w:numPr>
        <w:tabs>
          <w:tab w:val="left" w:pos="1395"/>
        </w:tabs>
      </w:pPr>
      <w:r>
        <w:t xml:space="preserve">Write the </w:t>
      </w:r>
      <w:r w:rsidRPr="00BB101B">
        <w:rPr>
          <w:b/>
          <w:bCs/>
        </w:rPr>
        <w:t>equation of the line,</w:t>
      </w:r>
      <w:r>
        <w:t xml:space="preserve"> where y =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34" type="#_x0000_t75" style="width:11.25pt;height:16.5pt">
            <v:imagedata r:id="rId10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35" type="#_x0000_t75" style="width:11.25pt;height:16.5pt">
            <v:imagedata r:id="rId10" o:title="" chromakey="white"/>
          </v:shape>
        </w:pict>
      </w:r>
      <w:r w:rsidRPr="003D468C">
        <w:fldChar w:fldCharType="end"/>
      </w:r>
      <w:r>
        <w:t xml:space="preserve"> and x =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36" type="#_x0000_t75" style="width:12pt;height:16.5pt">
            <v:imagedata r:id="rId11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37" type="#_x0000_t75" style="width:12pt;height:16.5pt">
            <v:imagedata r:id="rId11" o:title="" chromakey="white"/>
          </v:shape>
        </w:pict>
      </w:r>
      <w:r w:rsidRPr="003D468C">
        <w:fldChar w:fldCharType="end"/>
      </w:r>
      <w:r>
        <w:t xml:space="preserve"> and b = 0, </w:t>
      </w:r>
      <w:r w:rsidRPr="00C121FB">
        <w:rPr>
          <w:u w:val="single"/>
        </w:rPr>
        <w:t>on the graph</w:t>
      </w:r>
      <w:r>
        <w:t>.</w:t>
      </w:r>
    </w:p>
    <w:p w:rsidR="00E94DDB" w:rsidRDefault="00E94DDB" w:rsidP="008661DB">
      <w:pPr>
        <w:tabs>
          <w:tab w:val="left" w:pos="1395"/>
        </w:tabs>
      </w:pPr>
    </w:p>
    <w:p w:rsidR="00E94DDB" w:rsidRDefault="00E94DDB" w:rsidP="00BB101B">
      <w:pPr>
        <w:tabs>
          <w:tab w:val="left" w:pos="1395"/>
        </w:tabs>
        <w:jc w:val="center"/>
      </w:pPr>
      <w:r>
        <w:t xml:space="preserve">The general </w:t>
      </w:r>
      <w:r w:rsidRPr="00BB101B">
        <w:rPr>
          <w:b/>
          <w:bCs/>
        </w:rPr>
        <w:t>equation for a line</w:t>
      </w:r>
      <w:r>
        <w:t xml:space="preserve"> is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38" type="#_x0000_t75" style="width:62.25pt;height:12pt">
            <v:imagedata r:id="rId12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39" type="#_x0000_t75" style="width:62.25pt;height:12pt">
            <v:imagedata r:id="rId12" o:title="" chromakey="white"/>
          </v:shape>
        </w:pict>
      </w:r>
      <w:r w:rsidRPr="003D468C">
        <w:fldChar w:fldCharType="end"/>
      </w:r>
    </w:p>
    <w:p w:rsidR="00E94DDB" w:rsidRPr="002D7758" w:rsidRDefault="00E94DDB" w:rsidP="008661DB">
      <w:pPr>
        <w:tabs>
          <w:tab w:val="left" w:pos="1395"/>
        </w:tabs>
      </w:pPr>
    </w:p>
    <w:p w:rsidR="00E94DDB" w:rsidRDefault="00E94DDB" w:rsidP="00F762A1">
      <w:pPr>
        <w:tabs>
          <w:tab w:val="left" w:pos="1395"/>
        </w:tabs>
        <w:ind w:left="2160" w:hanging="2160"/>
      </w:pPr>
      <w:r w:rsidRPr="002D7758">
        <w:rPr>
          <w:u w:val="single"/>
        </w:rPr>
        <w:t>Discussion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/4</w:t>
      </w:r>
    </w:p>
    <w:p w:rsidR="00E94DDB" w:rsidRDefault="00E94DDB" w:rsidP="00C121FB">
      <w:pPr>
        <w:pStyle w:val="ListParagraph"/>
        <w:numPr>
          <w:ilvl w:val="0"/>
          <w:numId w:val="7"/>
        </w:numPr>
        <w:tabs>
          <w:tab w:val="left" w:pos="1395"/>
        </w:tabs>
      </w:pPr>
      <w:r w:rsidRPr="002D7758">
        <w:t>Draw</w:t>
      </w:r>
      <w:r>
        <w:t xml:space="preserve"> a free-body diagram of the block</w:t>
      </w:r>
      <w:r w:rsidRPr="002D7758">
        <w:t xml:space="preserve"> and label</w:t>
      </w:r>
      <w:r>
        <w:t xml:space="preserve"> the </w:t>
      </w:r>
      <w:r w:rsidRPr="002D7758">
        <w:t>forces that it experiences.</w:t>
      </w:r>
    </w:p>
    <w:p w:rsidR="00E94DDB" w:rsidRDefault="00E94DDB" w:rsidP="00C121FB">
      <w:pPr>
        <w:pStyle w:val="ListParagraph"/>
        <w:tabs>
          <w:tab w:val="left" w:pos="1395"/>
        </w:tabs>
        <w:ind w:left="1080"/>
      </w:pPr>
    </w:p>
    <w:p w:rsidR="00E94DDB" w:rsidRDefault="00E94DDB" w:rsidP="00C121FB">
      <w:pPr>
        <w:pStyle w:val="ListParagraph"/>
        <w:numPr>
          <w:ilvl w:val="0"/>
          <w:numId w:val="7"/>
        </w:numPr>
        <w:tabs>
          <w:tab w:val="left" w:pos="1395"/>
        </w:tabs>
      </w:pPr>
      <w:r>
        <w:t>If you pulled the block</w:t>
      </w:r>
      <w:r w:rsidRPr="002D7758">
        <w:t xml:space="preserve"> with a </w:t>
      </w:r>
      <w:r>
        <w:rPr>
          <w:b/>
          <w:bCs/>
        </w:rPr>
        <w:t>constant v</w:t>
      </w:r>
      <w:r w:rsidRPr="00C121FB">
        <w:rPr>
          <w:b/>
          <w:bCs/>
        </w:rPr>
        <w:t>elocity</w:t>
      </w:r>
      <w:r w:rsidRPr="002D7758">
        <w:t xml:space="preserve"> what is</w:t>
      </w:r>
      <w:r>
        <w:t xml:space="preserve"> </w:t>
      </w:r>
      <w:r w:rsidRPr="002D7758">
        <w:t xml:space="preserve">the acceleration </w:t>
      </w:r>
      <w:r>
        <w:t>of the block</w:t>
      </w:r>
      <w:r w:rsidRPr="002D7758">
        <w:t>?</w:t>
      </w:r>
    </w:p>
    <w:p w:rsidR="00E94DDB" w:rsidRPr="002D7758" w:rsidRDefault="00E94DDB" w:rsidP="00C121FB">
      <w:pPr>
        <w:pStyle w:val="ListParagraph"/>
        <w:tabs>
          <w:tab w:val="left" w:pos="1395"/>
        </w:tabs>
        <w:ind w:left="1080"/>
      </w:pPr>
    </w:p>
    <w:p w:rsidR="00E94DDB" w:rsidRDefault="00E94DDB" w:rsidP="00C121FB">
      <w:pPr>
        <w:pStyle w:val="ListParagraph"/>
        <w:numPr>
          <w:ilvl w:val="0"/>
          <w:numId w:val="7"/>
        </w:numPr>
        <w:tabs>
          <w:tab w:val="left" w:pos="1395"/>
        </w:tabs>
      </w:pPr>
      <w:r>
        <w:t xml:space="preserve">What is the </w:t>
      </w:r>
      <w:r>
        <w:rPr>
          <w:b/>
          <w:bCs/>
        </w:rPr>
        <w:t xml:space="preserve">net force </w:t>
      </w:r>
      <w:r>
        <w:t>on the block?</w:t>
      </w:r>
    </w:p>
    <w:p w:rsidR="00E94DDB" w:rsidRDefault="00E94DDB" w:rsidP="00FB2535">
      <w:pPr>
        <w:pStyle w:val="ListParagraph"/>
      </w:pPr>
    </w:p>
    <w:p w:rsidR="00E94DDB" w:rsidRDefault="00E94DDB" w:rsidP="00C121FB">
      <w:pPr>
        <w:pStyle w:val="ListParagraph"/>
        <w:numPr>
          <w:ilvl w:val="0"/>
          <w:numId w:val="7"/>
        </w:numPr>
        <w:tabs>
          <w:tab w:val="left" w:pos="1395"/>
        </w:tabs>
      </w:pPr>
      <w:r>
        <w:t xml:space="preserve">The equation for the force of friction is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40" type="#_x0000_t75" style="width:42.75pt;height:18pt">
            <v:imagedata r:id="rId13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41" type="#_x0000_t75" style="width:42.75pt;height:18pt">
            <v:imagedata r:id="rId13" o:title="" chromakey="white"/>
          </v:shape>
        </w:pict>
      </w:r>
      <w:r w:rsidRPr="003D468C">
        <w:fldChar w:fldCharType="end"/>
      </w:r>
      <w:r>
        <w:t xml:space="preserve"> not </w:t>
      </w:r>
      <w:r w:rsidRPr="003D468C">
        <w:fldChar w:fldCharType="begin"/>
      </w:r>
      <w:r w:rsidRPr="003D468C">
        <w:instrText xml:space="preserve"> QUOTE </w:instrText>
      </w:r>
      <w:r>
        <w:pict>
          <v:shape id="_x0000_i1042" type="#_x0000_t75" style="width:43.5pt;height:16.5pt">
            <v:imagedata r:id="rId14" o:title="" chromakey="white"/>
          </v:shape>
        </w:pict>
      </w:r>
      <w:r w:rsidRPr="003D468C">
        <w:instrText xml:space="preserve"> </w:instrText>
      </w:r>
      <w:r w:rsidRPr="003D468C">
        <w:fldChar w:fldCharType="separate"/>
      </w:r>
      <w:r>
        <w:pict>
          <v:shape id="_x0000_i1043" type="#_x0000_t75" style="width:43.5pt;height:16.5pt">
            <v:imagedata r:id="rId14" o:title="" chromakey="white"/>
          </v:shape>
        </w:pict>
      </w:r>
      <w:r w:rsidRPr="003D468C">
        <w:fldChar w:fldCharType="end"/>
      </w:r>
      <w:r>
        <w:t xml:space="preserve">, what is the relationship between the applied force and the force of friction for </w:t>
      </w:r>
      <w:r>
        <w:rPr>
          <w:b/>
          <w:bCs/>
        </w:rPr>
        <w:t>constant velocity motion</w:t>
      </w:r>
      <w:r>
        <w:t>?</w:t>
      </w:r>
    </w:p>
    <w:p w:rsidR="00E94DDB" w:rsidRDefault="00E94DDB" w:rsidP="00F762A1">
      <w:pPr>
        <w:tabs>
          <w:tab w:val="left" w:pos="1395"/>
        </w:tabs>
        <w:rPr>
          <w:u w:val="single"/>
        </w:rPr>
      </w:pPr>
    </w:p>
    <w:p w:rsidR="00E94DDB" w:rsidRDefault="00E94DDB" w:rsidP="00F762A1">
      <w:pPr>
        <w:tabs>
          <w:tab w:val="left" w:pos="1395"/>
        </w:tabs>
      </w:pPr>
      <w:r w:rsidRPr="002D7758">
        <w:rPr>
          <w:u w:val="single"/>
        </w:rPr>
        <w:t>Conclusion</w:t>
      </w:r>
      <w:r w:rsidRPr="002D7758">
        <w:t>:</w:t>
      </w:r>
      <w:r w:rsidRPr="002D7758">
        <w:tab/>
      </w:r>
      <w:r>
        <w:tab/>
        <w:t xml:space="preserve">In a well written </w:t>
      </w:r>
      <w:r>
        <w:rPr>
          <w:b/>
          <w:bCs/>
        </w:rPr>
        <w:t>paragraph</w:t>
      </w:r>
      <w:r>
        <w:t xml:space="preserve"> write about the following:</w:t>
      </w:r>
      <w:r>
        <w:tab/>
        <w:t>/1</w:t>
      </w:r>
    </w:p>
    <w:p w:rsidR="00E94DDB" w:rsidRDefault="00E94DDB" w:rsidP="00F762A1">
      <w:pPr>
        <w:tabs>
          <w:tab w:val="left" w:pos="1395"/>
        </w:tabs>
      </w:pPr>
    </w:p>
    <w:p w:rsidR="00E94DDB" w:rsidRDefault="00E94DDB" w:rsidP="00C10BC7">
      <w:pPr>
        <w:pStyle w:val="ListParagraph"/>
        <w:numPr>
          <w:ilvl w:val="0"/>
          <w:numId w:val="9"/>
        </w:numPr>
        <w:tabs>
          <w:tab w:val="left" w:pos="1395"/>
        </w:tabs>
      </w:pPr>
      <w:r>
        <w:t xml:space="preserve">Was the </w:t>
      </w:r>
      <w:r w:rsidRPr="00536A3F">
        <w:rPr>
          <w:b/>
          <w:bCs/>
        </w:rPr>
        <w:t>purpose</w:t>
      </w:r>
      <w:r>
        <w:t xml:space="preserve"> met?  What were your results?</w:t>
      </w:r>
      <w:r>
        <w:tab/>
      </w:r>
      <w:r>
        <w:tab/>
      </w:r>
      <w:r>
        <w:tab/>
        <w:t>/1</w:t>
      </w:r>
    </w:p>
    <w:p w:rsidR="00E94DDB" w:rsidRDefault="00E94DDB" w:rsidP="00C10BC7">
      <w:pPr>
        <w:pStyle w:val="ListParagraph"/>
        <w:tabs>
          <w:tab w:val="left" w:pos="1395"/>
        </w:tabs>
        <w:ind w:left="1080"/>
      </w:pPr>
    </w:p>
    <w:p w:rsidR="00E94DDB" w:rsidRDefault="00E94DDB" w:rsidP="00C10BC7">
      <w:pPr>
        <w:pStyle w:val="ListParagraph"/>
        <w:numPr>
          <w:ilvl w:val="0"/>
          <w:numId w:val="9"/>
        </w:numPr>
        <w:tabs>
          <w:tab w:val="left" w:pos="1395"/>
        </w:tabs>
      </w:pPr>
      <w:r>
        <w:t xml:space="preserve">What were the </w:t>
      </w:r>
      <w:r>
        <w:rPr>
          <w:b/>
          <w:bCs/>
        </w:rPr>
        <w:t>major sources</w:t>
      </w:r>
      <w:r>
        <w:t xml:space="preserve"> of error?</w:t>
      </w:r>
      <w:r>
        <w:tab/>
      </w:r>
      <w:r>
        <w:tab/>
      </w:r>
      <w:r>
        <w:tab/>
      </w:r>
      <w:r>
        <w:tab/>
        <w:t>/2</w:t>
      </w:r>
    </w:p>
    <w:p w:rsidR="00E94DDB" w:rsidRDefault="00E94DDB" w:rsidP="00C10BC7">
      <w:pPr>
        <w:pStyle w:val="ListParagraph"/>
      </w:pPr>
    </w:p>
    <w:p w:rsidR="00E94DDB" w:rsidRDefault="00E94DDB" w:rsidP="00C10BC7">
      <w:pPr>
        <w:pStyle w:val="ListParagraph"/>
      </w:pPr>
      <w:r>
        <w:t>Sources means where the error comes from, this could mean you, the equipment or the environment.</w:t>
      </w:r>
    </w:p>
    <w:p w:rsidR="00E94DDB" w:rsidRDefault="00E94DDB" w:rsidP="00C10BC7">
      <w:pPr>
        <w:pStyle w:val="ListParagraph"/>
      </w:pPr>
    </w:p>
    <w:p w:rsidR="00E94DDB" w:rsidRDefault="00E94DDB" w:rsidP="00C10BC7">
      <w:pPr>
        <w:pStyle w:val="ListParagraph"/>
        <w:numPr>
          <w:ilvl w:val="0"/>
          <w:numId w:val="9"/>
        </w:numPr>
        <w:tabs>
          <w:tab w:val="left" w:pos="1395"/>
        </w:tabs>
      </w:pPr>
      <w:r>
        <w:t xml:space="preserve">What are some possible </w:t>
      </w:r>
      <w:r>
        <w:rPr>
          <w:b/>
          <w:bCs/>
        </w:rPr>
        <w:t>improvements</w:t>
      </w:r>
      <w:r>
        <w:t>?</w:t>
      </w:r>
      <w:r>
        <w:tab/>
      </w:r>
      <w:r>
        <w:tab/>
      </w:r>
      <w:r>
        <w:tab/>
      </w:r>
      <w:r>
        <w:tab/>
        <w:t>/2</w:t>
      </w:r>
    </w:p>
    <w:p w:rsidR="00E94DDB" w:rsidRDefault="00E94DDB" w:rsidP="00C10BC7">
      <w:pPr>
        <w:pStyle w:val="ListParagraph"/>
      </w:pPr>
    </w:p>
    <w:p w:rsidR="00E94DDB" w:rsidRDefault="00E94DDB" w:rsidP="00C10BC7">
      <w:pPr>
        <w:pStyle w:val="ListParagraph"/>
      </w:pPr>
      <w:r>
        <w:t xml:space="preserve">Give </w:t>
      </w:r>
      <w:r w:rsidRPr="00BB101B">
        <w:rPr>
          <w:b/>
          <w:bCs/>
        </w:rPr>
        <w:t>specific changes</w:t>
      </w:r>
      <w:r>
        <w:t xml:space="preserve"> to the </w:t>
      </w:r>
      <w:r w:rsidRPr="00BB101B">
        <w:rPr>
          <w:b/>
          <w:bCs/>
        </w:rPr>
        <w:t>procedure</w:t>
      </w:r>
      <w:r>
        <w:t xml:space="preserve"> or </w:t>
      </w:r>
      <w:r w:rsidRPr="00BB101B">
        <w:rPr>
          <w:b/>
          <w:bCs/>
        </w:rPr>
        <w:t>equipment</w:t>
      </w:r>
      <w:r>
        <w:t xml:space="preserve"> that would </w:t>
      </w:r>
      <w:r w:rsidRPr="00BB101B">
        <w:rPr>
          <w:u w:val="single"/>
        </w:rPr>
        <w:t>lessen the erro</w:t>
      </w:r>
      <w:r>
        <w:t>r in the lab.</w:t>
      </w:r>
    </w:p>
    <w:p w:rsidR="00E94DDB" w:rsidRDefault="00E94DDB" w:rsidP="00C10BC7">
      <w:pPr>
        <w:pStyle w:val="ListParagraph"/>
      </w:pPr>
    </w:p>
    <w:p w:rsidR="00E94DDB" w:rsidRDefault="00E94DDB" w:rsidP="00C10BC7">
      <w:pPr>
        <w:pStyle w:val="ListParagraph"/>
        <w:tabs>
          <w:tab w:val="left" w:pos="1395"/>
        </w:tabs>
        <w:ind w:left="1080"/>
      </w:pPr>
      <w:r w:rsidRPr="00536A3F">
        <w:rPr>
          <w:b/>
          <w:bCs/>
        </w:rPr>
        <w:t>Clarity</w:t>
      </w:r>
      <w:r>
        <w:t xml:space="preserve"> of </w:t>
      </w:r>
      <w:r w:rsidRPr="00536A3F">
        <w:rPr>
          <w:b/>
          <w:bCs/>
        </w:rPr>
        <w:t>writing and ideas</w:t>
      </w:r>
      <w:r>
        <w:tab/>
      </w:r>
      <w:r>
        <w:tab/>
      </w:r>
      <w:r>
        <w:tab/>
      </w:r>
      <w:r>
        <w:tab/>
      </w:r>
      <w:r>
        <w:tab/>
        <w:t>/2</w:t>
      </w:r>
    </w:p>
    <w:p w:rsidR="00E94DDB" w:rsidRDefault="00E94DDB" w:rsidP="00F762A1">
      <w:pPr>
        <w:tabs>
          <w:tab w:val="left" w:pos="1395"/>
        </w:tabs>
      </w:pPr>
    </w:p>
    <w:p w:rsidR="00E94DDB" w:rsidRDefault="00E94DDB" w:rsidP="00F762A1">
      <w:pPr>
        <w:tabs>
          <w:tab w:val="left" w:pos="1395"/>
        </w:tabs>
      </w:pPr>
      <w:r>
        <w:rPr>
          <w:u w:val="single"/>
        </w:rPr>
        <w:t>Formatting</w:t>
      </w:r>
      <w:r>
        <w:t>:</w:t>
      </w:r>
      <w:r>
        <w:tab/>
        <w:t xml:space="preserve">Use your </w:t>
      </w:r>
      <w:r>
        <w:rPr>
          <w:b/>
          <w:bCs/>
        </w:rPr>
        <w:t>proper lab format</w:t>
      </w:r>
      <w:r>
        <w:t xml:space="preserve"> handout and remember the following important rules:</w:t>
      </w:r>
      <w:r>
        <w:tab/>
        <w:t xml:space="preserve">        /4</w:t>
      </w:r>
    </w:p>
    <w:p w:rsidR="00E94DDB" w:rsidRDefault="00E94DDB" w:rsidP="00F762A1">
      <w:pPr>
        <w:tabs>
          <w:tab w:val="left" w:pos="1395"/>
        </w:tabs>
      </w:pPr>
    </w:p>
    <w:p w:rsidR="00E94DDB" w:rsidRDefault="00E94DDB" w:rsidP="00BF7702">
      <w:pPr>
        <w:pStyle w:val="ListParagraph"/>
        <w:numPr>
          <w:ilvl w:val="0"/>
          <w:numId w:val="10"/>
        </w:numPr>
        <w:tabs>
          <w:tab w:val="left" w:pos="1395"/>
        </w:tabs>
      </w:pPr>
      <w:r>
        <w:t>No pencil, only use one color of pen, either blue or black</w:t>
      </w:r>
    </w:p>
    <w:p w:rsidR="00E94DDB" w:rsidRDefault="00E94DDB" w:rsidP="00BF7702">
      <w:pPr>
        <w:pStyle w:val="ListParagraph"/>
        <w:numPr>
          <w:ilvl w:val="0"/>
          <w:numId w:val="10"/>
        </w:numPr>
        <w:tabs>
          <w:tab w:val="left" w:pos="1395"/>
        </w:tabs>
      </w:pPr>
      <w:r>
        <w:t>Write the titles in the correct order and underline them with a ruler</w:t>
      </w:r>
    </w:p>
    <w:p w:rsidR="00E94DDB" w:rsidRPr="00BF7702" w:rsidRDefault="00E94DDB" w:rsidP="00BF7702">
      <w:pPr>
        <w:pStyle w:val="ListParagraph"/>
        <w:numPr>
          <w:ilvl w:val="0"/>
          <w:numId w:val="10"/>
        </w:numPr>
        <w:tabs>
          <w:tab w:val="left" w:pos="1395"/>
        </w:tabs>
      </w:pPr>
      <w:r>
        <w:t>No white-out, if you make a mistake cross it out and do it again.</w:t>
      </w:r>
    </w:p>
    <w:p w:rsidR="00E94DDB" w:rsidRDefault="00E94DDB" w:rsidP="00C97E66">
      <w:pPr>
        <w:tabs>
          <w:tab w:val="left" w:pos="1395"/>
        </w:tabs>
        <w:ind w:left="1395"/>
      </w:pPr>
    </w:p>
    <w:p w:rsidR="00E94DDB" w:rsidRPr="00C97E66" w:rsidRDefault="00E94DDB" w:rsidP="00C97E66">
      <w:pPr>
        <w:tabs>
          <w:tab w:val="left" w:pos="1395"/>
        </w:tabs>
        <w:ind w:left="1395"/>
      </w:pPr>
    </w:p>
    <w:sectPr w:rsidR="00E94DDB" w:rsidRPr="00C97E66" w:rsidSect="002D7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4ED"/>
    <w:multiLevelType w:val="hybridMultilevel"/>
    <w:tmpl w:val="B164F8C0"/>
    <w:lvl w:ilvl="0" w:tplc="854AD54E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BC93F81"/>
    <w:multiLevelType w:val="hybridMultilevel"/>
    <w:tmpl w:val="DBBC55F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07501F"/>
    <w:multiLevelType w:val="hybridMultilevel"/>
    <w:tmpl w:val="19B6C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797759"/>
    <w:multiLevelType w:val="hybridMultilevel"/>
    <w:tmpl w:val="C37C09C8"/>
    <w:lvl w:ilvl="0" w:tplc="7624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7A6"/>
    <w:multiLevelType w:val="hybridMultilevel"/>
    <w:tmpl w:val="B0A668C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015A6"/>
    <w:multiLevelType w:val="hybridMultilevel"/>
    <w:tmpl w:val="71F0A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8A5F4A"/>
    <w:multiLevelType w:val="hybridMultilevel"/>
    <w:tmpl w:val="E1D2E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59381F"/>
    <w:multiLevelType w:val="hybridMultilevel"/>
    <w:tmpl w:val="1B26CA2E"/>
    <w:lvl w:ilvl="0" w:tplc="6A0495EC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8">
    <w:nsid w:val="766A018F"/>
    <w:multiLevelType w:val="hybridMultilevel"/>
    <w:tmpl w:val="B3EE65B0"/>
    <w:lvl w:ilvl="0" w:tplc="7624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77840"/>
    <w:multiLevelType w:val="hybridMultilevel"/>
    <w:tmpl w:val="7B84F04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5A7"/>
    <w:rsid w:val="00084A4F"/>
    <w:rsid w:val="00141BDE"/>
    <w:rsid w:val="00261B9F"/>
    <w:rsid w:val="002B3429"/>
    <w:rsid w:val="002D7758"/>
    <w:rsid w:val="002E3F83"/>
    <w:rsid w:val="002E51C8"/>
    <w:rsid w:val="00396741"/>
    <w:rsid w:val="003D468C"/>
    <w:rsid w:val="003D75F4"/>
    <w:rsid w:val="003F4DFB"/>
    <w:rsid w:val="004B684C"/>
    <w:rsid w:val="004C7C88"/>
    <w:rsid w:val="004F122D"/>
    <w:rsid w:val="00536A3F"/>
    <w:rsid w:val="00637DB4"/>
    <w:rsid w:val="006A7E58"/>
    <w:rsid w:val="006F6D2C"/>
    <w:rsid w:val="00727340"/>
    <w:rsid w:val="00796B1A"/>
    <w:rsid w:val="007D110E"/>
    <w:rsid w:val="007E5B5F"/>
    <w:rsid w:val="008661DB"/>
    <w:rsid w:val="008B26FE"/>
    <w:rsid w:val="00915C13"/>
    <w:rsid w:val="00973F45"/>
    <w:rsid w:val="00A10EC7"/>
    <w:rsid w:val="00A41C8A"/>
    <w:rsid w:val="00A85542"/>
    <w:rsid w:val="00A87ED6"/>
    <w:rsid w:val="00AB5BB2"/>
    <w:rsid w:val="00AE31A5"/>
    <w:rsid w:val="00B778B6"/>
    <w:rsid w:val="00BB101B"/>
    <w:rsid w:val="00BF163A"/>
    <w:rsid w:val="00BF7702"/>
    <w:rsid w:val="00C10BC7"/>
    <w:rsid w:val="00C121FB"/>
    <w:rsid w:val="00C97E66"/>
    <w:rsid w:val="00CC13A2"/>
    <w:rsid w:val="00CC79E5"/>
    <w:rsid w:val="00E131F2"/>
    <w:rsid w:val="00E1526D"/>
    <w:rsid w:val="00E465A7"/>
    <w:rsid w:val="00E82E65"/>
    <w:rsid w:val="00E94DDB"/>
    <w:rsid w:val="00EC01C8"/>
    <w:rsid w:val="00EE276E"/>
    <w:rsid w:val="00F35FBC"/>
    <w:rsid w:val="00F44DFA"/>
    <w:rsid w:val="00F762A1"/>
    <w:rsid w:val="00F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276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E276E"/>
    <w:pPr>
      <w:ind w:left="720"/>
    </w:pPr>
  </w:style>
  <w:style w:type="table" w:styleId="TableGrid">
    <w:name w:val="Table Grid"/>
    <w:basedOn w:val="TableNormal"/>
    <w:uiPriority w:val="99"/>
    <w:rsid w:val="00EE27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472</Words>
  <Characters>2696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Friction Lab</dc:title>
  <dc:subject/>
  <dc:creator>adsl</dc:creator>
  <cp:keywords/>
  <dc:description/>
  <cp:lastModifiedBy>Teacher</cp:lastModifiedBy>
  <cp:revision>2</cp:revision>
  <dcterms:created xsi:type="dcterms:W3CDTF">2013-04-12T00:56:00Z</dcterms:created>
  <dcterms:modified xsi:type="dcterms:W3CDTF">2013-04-12T00:56:00Z</dcterms:modified>
</cp:coreProperties>
</file>