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8"/>
        <w:gridCol w:w="2120"/>
      </w:tblGrid>
      <w:tr w:rsidR="00966CBF" w:rsidRPr="007660E1" w:rsidTr="00AF3CD9">
        <w:tc>
          <w:tcPr>
            <w:tcW w:w="7848" w:type="dxa"/>
          </w:tcPr>
          <w:p w:rsidR="00966CBF" w:rsidRPr="007660E1" w:rsidRDefault="00966CBF" w:rsidP="00FF2075">
            <w:pPr>
              <w:jc w:val="center"/>
              <w:rPr>
                <w:rFonts w:ascii="Cambria" w:hAnsi="Cambria"/>
              </w:rPr>
            </w:pPr>
            <w:r w:rsidRPr="00255441">
              <w:rPr>
                <w:rFonts w:ascii="Cambria" w:hAnsi="Cambr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54pt">
                  <v:imagedata r:id="rId7" o:title=""/>
                </v:shape>
              </w:pict>
            </w:r>
          </w:p>
          <w:p w:rsidR="00966CBF" w:rsidRPr="007660E1" w:rsidRDefault="00966CBF" w:rsidP="00337CC9">
            <w:pPr>
              <w:jc w:val="center"/>
              <w:rPr>
                <w:rFonts w:ascii="Cambria" w:hAnsi="Cambria"/>
                <w:b/>
                <w:sz w:val="52"/>
                <w:szCs w:val="50"/>
              </w:rPr>
            </w:pPr>
            <w:r w:rsidRPr="007660E1">
              <w:rPr>
                <w:rFonts w:ascii="Cambria" w:hAnsi="Cambria"/>
                <w:b/>
                <w:sz w:val="52"/>
                <w:szCs w:val="50"/>
              </w:rPr>
              <w:t>Science 10</w:t>
            </w:r>
            <w:r w:rsidRPr="007660E1">
              <w:rPr>
                <w:rFonts w:ascii="Cambria" w:hAnsi="Cambria"/>
                <w:b/>
                <w:bCs/>
                <w:sz w:val="32"/>
                <w:szCs w:val="28"/>
                <w:lang w:eastAsia="zh-CN"/>
              </w:rPr>
              <w:t xml:space="preserve">  </w:t>
            </w:r>
            <w:r w:rsidRPr="007660E1">
              <w:rPr>
                <w:rFonts w:ascii="Cambria" w:hAnsi="Cambria"/>
                <w:b/>
                <w:bCs/>
                <w:sz w:val="44"/>
                <w:szCs w:val="28"/>
                <w:lang w:eastAsia="zh-CN"/>
              </w:rPr>
              <w:t>Course Outline</w:t>
            </w:r>
          </w:p>
        </w:tc>
        <w:tc>
          <w:tcPr>
            <w:tcW w:w="2070" w:type="dxa"/>
            <w:vMerge w:val="restart"/>
          </w:tcPr>
          <w:p w:rsidR="00966CBF" w:rsidRPr="007660E1" w:rsidRDefault="00966CBF" w:rsidP="00AF3CD9">
            <w:pPr>
              <w:jc w:val="right"/>
              <w:rPr>
                <w:rFonts w:ascii="Cambria" w:hAnsi="Cambria"/>
                <w:b/>
                <w:sz w:val="52"/>
                <w:szCs w:val="50"/>
              </w:rPr>
            </w:pPr>
            <w:r w:rsidRPr="00255441">
              <w:rPr>
                <w:rFonts w:ascii="Cambria" w:hAnsi="Cambria"/>
                <w:noProof/>
                <w:lang w:eastAsia="zh-CN"/>
              </w:rPr>
              <w:pict>
                <v:shape id="rg_hi" o:spid="_x0000_i1026" type="#_x0000_t75" alt="ANd9GcTeWd45HmkgsMsoh_N3CZrXPdr9u4U7QK0AjOxG0cG6VAs2EnYl" style="width:95.25pt;height:2in;visibility:visible">
                  <v:imagedata r:id="rId8" o:title=""/>
                </v:shape>
              </w:pict>
            </w:r>
          </w:p>
        </w:tc>
      </w:tr>
      <w:tr w:rsidR="00966CBF" w:rsidRPr="007660E1" w:rsidTr="00337CC9">
        <w:tc>
          <w:tcPr>
            <w:tcW w:w="7848" w:type="dxa"/>
            <w:vAlign w:val="center"/>
          </w:tcPr>
          <w:p w:rsidR="00966CBF" w:rsidRPr="007660E1" w:rsidRDefault="00966CBF" w:rsidP="00337CC9">
            <w:pPr>
              <w:jc w:val="center"/>
              <w:rPr>
                <w:rFonts w:ascii="Cambria" w:hAnsi="Cambria"/>
                <w:sz w:val="36"/>
                <w:lang w:eastAsia="zh-CN"/>
              </w:rPr>
            </w:pPr>
            <w:r w:rsidRPr="007660E1">
              <w:rPr>
                <w:rFonts w:ascii="Cambria" w:hAnsi="Cambria"/>
                <w:b/>
              </w:rPr>
              <w:t>Teacher:</w:t>
            </w:r>
            <w:r w:rsidRPr="007660E1">
              <w:rPr>
                <w:rFonts w:ascii="Cambria" w:hAnsi="Cambria"/>
              </w:rPr>
              <w:t xml:space="preserve">  </w:t>
            </w:r>
            <w:r w:rsidRPr="007660E1">
              <w:rPr>
                <w:rFonts w:ascii="Cambria" w:hAnsi="Cambria"/>
                <w:sz w:val="36"/>
              </w:rPr>
              <w:t xml:space="preserve">Mr. </w:t>
            </w:r>
            <w:r w:rsidRPr="007660E1">
              <w:rPr>
                <w:rFonts w:ascii="Cambria" w:hAnsi="Cambria"/>
                <w:sz w:val="36"/>
                <w:lang w:eastAsia="zh-CN"/>
              </w:rPr>
              <w:t>Nguyen</w:t>
            </w:r>
          </w:p>
          <w:p w:rsidR="00966CBF" w:rsidRPr="007660E1" w:rsidRDefault="00966CBF" w:rsidP="007660E1">
            <w:pPr>
              <w:jc w:val="center"/>
              <w:rPr>
                <w:rFonts w:ascii="Cambria" w:hAnsi="Cambria"/>
                <w:b/>
              </w:rPr>
            </w:pPr>
            <w:r w:rsidRPr="007660E1">
              <w:rPr>
                <w:rFonts w:ascii="Cambria" w:hAnsi="Cambria"/>
                <w:b/>
              </w:rPr>
              <w:t xml:space="preserve">E-mail: </w:t>
            </w:r>
            <w:r w:rsidRPr="007660E1">
              <w:rPr>
                <w:rFonts w:ascii="Cambria" w:hAnsi="Cambria"/>
                <w:lang w:eastAsia="zh-CN"/>
              </w:rPr>
              <w:t>nguyenmapleleaf</w:t>
            </w:r>
            <w:r w:rsidRPr="007660E1">
              <w:rPr>
                <w:rFonts w:ascii="Cambria" w:hAnsi="Cambria"/>
              </w:rPr>
              <w:t>@</w:t>
            </w:r>
            <w:r w:rsidRPr="007660E1">
              <w:rPr>
                <w:rFonts w:ascii="Cambria" w:hAnsi="Cambria"/>
                <w:lang w:eastAsia="zh-CN"/>
              </w:rPr>
              <w:t>yahoo</w:t>
            </w:r>
            <w:r w:rsidRPr="007660E1">
              <w:rPr>
                <w:rFonts w:ascii="Cambria" w:hAnsi="Cambria"/>
              </w:rPr>
              <w:t>.com</w:t>
            </w:r>
          </w:p>
          <w:p w:rsidR="00966CBF" w:rsidRPr="007660E1" w:rsidRDefault="00966CBF" w:rsidP="00337CC9">
            <w:pPr>
              <w:jc w:val="center"/>
              <w:rPr>
                <w:rFonts w:ascii="Cambria" w:hAnsi="Cambria"/>
                <w:lang w:eastAsia="zh-CN"/>
              </w:rPr>
            </w:pPr>
            <w:r w:rsidRPr="007660E1">
              <w:rPr>
                <w:rFonts w:ascii="Cambria" w:hAnsi="Cambria"/>
                <w:b/>
              </w:rPr>
              <w:t>Office:</w:t>
            </w:r>
            <w:r w:rsidRPr="007660E1">
              <w:rPr>
                <w:rFonts w:ascii="Cambria" w:hAnsi="Cambria"/>
              </w:rPr>
              <w:t xml:space="preserve"> </w:t>
            </w:r>
            <w:r w:rsidRPr="007660E1">
              <w:rPr>
                <w:rFonts w:ascii="Cambria" w:hAnsi="Cambria"/>
                <w:lang w:eastAsia="zh-CN"/>
              </w:rPr>
              <w:t>Girls Campus 330</w:t>
            </w:r>
          </w:p>
          <w:p w:rsidR="00966CBF" w:rsidRPr="00263723" w:rsidRDefault="00966CBF" w:rsidP="00337CC9">
            <w:pPr>
              <w:jc w:val="center"/>
              <w:rPr>
                <w:rFonts w:ascii="Cambria" w:hAnsi="Cambria"/>
                <w:b/>
                <w:bCs/>
                <w:i/>
                <w:iCs/>
                <w:lang w:eastAsia="zh-CN"/>
              </w:rPr>
            </w:pPr>
            <w:r w:rsidRPr="00263723">
              <w:rPr>
                <w:rFonts w:ascii="Cambria" w:hAnsi="Cambria"/>
                <w:b/>
                <w:bCs/>
                <w:i/>
                <w:iCs/>
                <w:lang w:eastAsia="zh-CN"/>
              </w:rPr>
              <w:t>Tutorials: Thursday 4:00-5:30 Room 110</w:t>
            </w:r>
          </w:p>
        </w:tc>
        <w:tc>
          <w:tcPr>
            <w:tcW w:w="2070" w:type="dxa"/>
            <w:vMerge/>
          </w:tcPr>
          <w:p w:rsidR="00966CBF" w:rsidRPr="007660E1" w:rsidRDefault="00966CBF" w:rsidP="00AF3CD9">
            <w:pPr>
              <w:jc w:val="right"/>
              <w:rPr>
                <w:rFonts w:ascii="Cambria" w:hAnsi="Cambria"/>
                <w:b/>
                <w:bCs/>
                <w:sz w:val="32"/>
                <w:szCs w:val="28"/>
                <w:lang w:eastAsia="zh-CN"/>
              </w:rPr>
            </w:pPr>
          </w:p>
        </w:tc>
      </w:tr>
    </w:tbl>
    <w:p w:rsidR="00966CBF" w:rsidRPr="007660E1" w:rsidRDefault="00966CBF" w:rsidP="007660E1">
      <w:pPr>
        <w:rPr>
          <w:rFonts w:ascii="Cambria" w:hAnsi="Cambria"/>
          <w:bCs/>
          <w:lang w:eastAsia="zh-CN"/>
        </w:rPr>
      </w:pPr>
    </w:p>
    <w:p w:rsidR="00966CBF" w:rsidRPr="00263723" w:rsidRDefault="00966CBF" w:rsidP="00263723">
      <w:pPr>
        <w:rPr>
          <w:rFonts w:ascii="Cambria" w:hAnsi="Cambria"/>
          <w:b/>
          <w:i/>
          <w:iCs/>
          <w:lang w:eastAsia="zh-CN"/>
        </w:rPr>
      </w:pPr>
      <w:r w:rsidRPr="00263723">
        <w:rPr>
          <w:rFonts w:ascii="Cambria" w:hAnsi="Cambria"/>
          <w:b/>
          <w:i/>
          <w:iCs/>
          <w:lang w:eastAsia="zh-CN"/>
        </w:rPr>
        <w:t>Class Website: nguyenmapleleaf.weebly.com</w:t>
      </w:r>
    </w:p>
    <w:p w:rsidR="00966CBF" w:rsidRPr="007660E1" w:rsidRDefault="00966CBF" w:rsidP="007660E1">
      <w:pPr>
        <w:rPr>
          <w:rFonts w:ascii="Cambria" w:hAnsi="Cambria"/>
          <w:bCs/>
        </w:rPr>
      </w:pPr>
      <w:r w:rsidRPr="007660E1">
        <w:rPr>
          <w:rFonts w:ascii="Cambria" w:hAnsi="Cambria"/>
          <w:bCs/>
        </w:rPr>
        <w:t>BC Science 10</w:t>
      </w:r>
    </w:p>
    <w:p w:rsidR="00966CBF" w:rsidRPr="007660E1" w:rsidRDefault="00966CBF" w:rsidP="007660E1">
      <w:pPr>
        <w:rPr>
          <w:rFonts w:ascii="Cambria" w:hAnsi="Cambria"/>
          <w:noProof/>
          <w:lang w:eastAsia="zh-CN"/>
        </w:rPr>
      </w:pPr>
      <w:r w:rsidRPr="00255441">
        <w:rPr>
          <w:rFonts w:ascii="Cambria" w:hAnsi="Cambria"/>
          <w:noProof/>
          <w:lang w:eastAsia="zh-CN"/>
        </w:rPr>
        <w:pict>
          <v:shape id="_x0000_i1027" type="#_x0000_t75" alt="ANd9GcR-OouJ-ymOtfvJw7mvtd6TAPDAaP4xZDoiroESHGhrRl-LYAjh3A" style="width:50.25pt;height:66.75pt;visibility:visible">
            <v:imagedata r:id="rId9" o:title=""/>
          </v:shape>
        </w:pict>
      </w:r>
    </w:p>
    <w:p w:rsidR="00966CBF" w:rsidRPr="007660E1" w:rsidRDefault="00966CBF" w:rsidP="007660E1">
      <w:pPr>
        <w:rPr>
          <w:rFonts w:ascii="Cambria" w:hAnsi="Cambria"/>
          <w:b/>
        </w:rPr>
      </w:pPr>
    </w:p>
    <w:p w:rsidR="00966CBF" w:rsidRPr="007660E1" w:rsidRDefault="00966CBF" w:rsidP="00017441">
      <w:pPr>
        <w:rPr>
          <w:rFonts w:ascii="Cambria" w:hAnsi="Cambria"/>
          <w:u w:val="single"/>
        </w:rPr>
      </w:pPr>
      <w:r w:rsidRPr="007660E1">
        <w:rPr>
          <w:rFonts w:ascii="Cambria" w:hAnsi="Cambria"/>
          <w:b/>
          <w:u w:val="single"/>
        </w:rPr>
        <w:t>Additional Supplies</w:t>
      </w:r>
    </w:p>
    <w:p w:rsidR="00966CBF" w:rsidRPr="007660E1" w:rsidRDefault="00966CBF" w:rsidP="00017441">
      <w:pPr>
        <w:numPr>
          <w:ilvl w:val="0"/>
          <w:numId w:val="5"/>
        </w:numPr>
        <w:rPr>
          <w:rFonts w:ascii="Cambria" w:hAnsi="Cambria"/>
        </w:rPr>
      </w:pPr>
      <w:r w:rsidRPr="007660E1">
        <w:rPr>
          <w:rFonts w:ascii="Cambria" w:hAnsi="Cambria"/>
        </w:rPr>
        <w:t>Binder with dividers</w:t>
      </w:r>
    </w:p>
    <w:p w:rsidR="00966CBF" w:rsidRPr="007660E1" w:rsidRDefault="00966CBF" w:rsidP="00017441">
      <w:pPr>
        <w:numPr>
          <w:ilvl w:val="0"/>
          <w:numId w:val="5"/>
        </w:numPr>
        <w:rPr>
          <w:rFonts w:ascii="Cambria" w:hAnsi="Cambria"/>
        </w:rPr>
      </w:pPr>
      <w:r w:rsidRPr="007660E1">
        <w:rPr>
          <w:rFonts w:ascii="Cambria" w:hAnsi="Cambria"/>
        </w:rPr>
        <w:t xml:space="preserve">Scientific calculator </w:t>
      </w:r>
    </w:p>
    <w:p w:rsidR="00966CBF" w:rsidRPr="007660E1" w:rsidRDefault="00966CBF" w:rsidP="00017441">
      <w:pPr>
        <w:numPr>
          <w:ilvl w:val="0"/>
          <w:numId w:val="5"/>
        </w:numPr>
        <w:rPr>
          <w:rFonts w:ascii="Cambria" w:hAnsi="Cambria"/>
        </w:rPr>
      </w:pPr>
      <w:r w:rsidRPr="007660E1">
        <w:rPr>
          <w:rFonts w:ascii="Cambria" w:hAnsi="Cambria"/>
        </w:rPr>
        <w:t>Pencils, pens (black, blue, red), highlighter</w:t>
      </w:r>
    </w:p>
    <w:p w:rsidR="00966CBF" w:rsidRPr="007660E1" w:rsidRDefault="00966CBF" w:rsidP="00017441">
      <w:pPr>
        <w:numPr>
          <w:ilvl w:val="0"/>
          <w:numId w:val="5"/>
        </w:numPr>
        <w:rPr>
          <w:rFonts w:ascii="Cambria" w:hAnsi="Cambria"/>
        </w:rPr>
      </w:pPr>
      <w:r w:rsidRPr="007660E1">
        <w:rPr>
          <w:rFonts w:ascii="Cambria" w:hAnsi="Cambria"/>
        </w:rPr>
        <w:t>Ruler, eraser</w:t>
      </w:r>
    </w:p>
    <w:p w:rsidR="00966CBF" w:rsidRPr="007660E1" w:rsidRDefault="00966CBF" w:rsidP="00017441">
      <w:pPr>
        <w:numPr>
          <w:ilvl w:val="0"/>
          <w:numId w:val="5"/>
        </w:numPr>
        <w:rPr>
          <w:rFonts w:ascii="Cambria" w:hAnsi="Cambria"/>
        </w:rPr>
      </w:pPr>
      <w:r w:rsidRPr="007660E1">
        <w:rPr>
          <w:rFonts w:ascii="Cambria" w:hAnsi="Cambria"/>
        </w:rPr>
        <w:t>E-dictionary</w:t>
      </w:r>
    </w:p>
    <w:p w:rsidR="00966CBF" w:rsidRPr="007660E1" w:rsidRDefault="00966CBF">
      <w:pPr>
        <w:rPr>
          <w:rFonts w:ascii="Cambria" w:hAnsi="Cambria"/>
        </w:rPr>
      </w:pPr>
    </w:p>
    <w:p w:rsidR="00966CBF" w:rsidRPr="007660E1" w:rsidRDefault="00966CBF">
      <w:pPr>
        <w:rPr>
          <w:rFonts w:ascii="Cambria" w:hAnsi="Cambria"/>
          <w:b/>
          <w:bCs/>
          <w:i/>
          <w:sz w:val="32"/>
          <w:u w:val="single"/>
        </w:rPr>
      </w:pPr>
      <w:r w:rsidRPr="007660E1">
        <w:rPr>
          <w:rFonts w:ascii="Cambria" w:hAnsi="Cambria"/>
          <w:b/>
          <w:bCs/>
          <w:i/>
          <w:sz w:val="32"/>
          <w:u w:val="single"/>
        </w:rPr>
        <w:t>The Curriculum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252"/>
      </w:tblGrid>
      <w:tr w:rsidR="00966CBF" w:rsidRPr="007660E1" w:rsidTr="00DF14B0">
        <w:tc>
          <w:tcPr>
            <w:tcW w:w="5495" w:type="dxa"/>
          </w:tcPr>
          <w:p w:rsidR="00966CBF" w:rsidRPr="007660E1" w:rsidRDefault="00966CBF" w:rsidP="00FE5CD7">
            <w:pPr>
              <w:jc w:val="center"/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b/>
                <w:sz w:val="28"/>
                <w:szCs w:val="20"/>
              </w:rPr>
              <w:t>Chemistry Physics Term</w:t>
            </w:r>
            <w:r w:rsidRPr="007660E1">
              <w:rPr>
                <w:rFonts w:ascii="Cambria" w:hAnsi="Cambria"/>
                <w:sz w:val="28"/>
                <w:szCs w:val="20"/>
              </w:rPr>
              <w:t>:</w:t>
            </w:r>
          </w:p>
          <w:p w:rsidR="00966CBF" w:rsidRPr="007660E1" w:rsidRDefault="00966CBF" w:rsidP="00FE5CD7">
            <w:pPr>
              <w:jc w:val="center"/>
              <w:rPr>
                <w:rFonts w:ascii="Cambria" w:hAnsi="Cambria"/>
                <w:sz w:val="28"/>
                <w:szCs w:val="20"/>
              </w:rPr>
            </w:pPr>
          </w:p>
          <w:p w:rsidR="00966CBF" w:rsidRPr="007660E1" w:rsidRDefault="00966CBF" w:rsidP="003B3276">
            <w:pPr>
              <w:rPr>
                <w:rFonts w:ascii="Cambria" w:hAnsi="Cambria"/>
                <w:b/>
                <w:sz w:val="28"/>
                <w:szCs w:val="20"/>
              </w:rPr>
            </w:pPr>
            <w:r w:rsidRPr="007660E1">
              <w:rPr>
                <w:rFonts w:ascii="Cambria" w:hAnsi="Cambria"/>
                <w:b/>
                <w:sz w:val="28"/>
                <w:szCs w:val="20"/>
              </w:rPr>
              <w:t>Unit 2: Chemical Reactions &amp; Radioactivity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 xml:space="preserve">Chapter 4: Atomic Theory                               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 xml:space="preserve">Chapter 5: Compound classification                 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 xml:space="preserve">Chapter 6: Chemical Reactions 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7: Radiation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</w:p>
          <w:p w:rsidR="00966CBF" w:rsidRPr="007660E1" w:rsidRDefault="00966CBF" w:rsidP="003B3276">
            <w:pPr>
              <w:rPr>
                <w:rFonts w:ascii="Cambria" w:hAnsi="Cambria"/>
                <w:b/>
                <w:sz w:val="28"/>
                <w:szCs w:val="20"/>
              </w:rPr>
            </w:pPr>
            <w:r w:rsidRPr="007660E1">
              <w:rPr>
                <w:rFonts w:ascii="Cambria" w:hAnsi="Cambria"/>
                <w:b/>
                <w:sz w:val="28"/>
                <w:szCs w:val="20"/>
              </w:rPr>
              <w:t>Unit 3: Physics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8: Velocity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9: Acceleration</w:t>
            </w:r>
          </w:p>
          <w:p w:rsidR="00966CBF" w:rsidRPr="007660E1" w:rsidRDefault="00966CBF">
            <w:pPr>
              <w:rPr>
                <w:rFonts w:ascii="Cambria" w:hAnsi="Cambria"/>
                <w:b/>
                <w:bCs/>
                <w:sz w:val="28"/>
                <w:u w:val="single"/>
              </w:rPr>
            </w:pPr>
          </w:p>
        </w:tc>
        <w:tc>
          <w:tcPr>
            <w:tcW w:w="4252" w:type="dxa"/>
          </w:tcPr>
          <w:p w:rsidR="00966CBF" w:rsidRPr="007660E1" w:rsidRDefault="00966CBF" w:rsidP="00FE5CD7">
            <w:pPr>
              <w:jc w:val="center"/>
              <w:rPr>
                <w:rFonts w:ascii="Cambria" w:hAnsi="Cambria"/>
                <w:b/>
                <w:sz w:val="28"/>
                <w:szCs w:val="20"/>
              </w:rPr>
            </w:pPr>
            <w:r w:rsidRPr="007660E1">
              <w:rPr>
                <w:rFonts w:ascii="Cambria" w:hAnsi="Cambria"/>
                <w:b/>
                <w:sz w:val="28"/>
                <w:szCs w:val="20"/>
              </w:rPr>
              <w:t>Geology Biology Term:</w:t>
            </w:r>
          </w:p>
          <w:p w:rsidR="00966CBF" w:rsidRPr="007660E1" w:rsidRDefault="00966CBF" w:rsidP="001B7B6E">
            <w:pPr>
              <w:rPr>
                <w:rFonts w:ascii="Cambria" w:hAnsi="Cambria"/>
                <w:b/>
                <w:sz w:val="28"/>
                <w:szCs w:val="20"/>
              </w:rPr>
            </w:pPr>
          </w:p>
          <w:p w:rsidR="00966CBF" w:rsidRPr="007660E1" w:rsidRDefault="00966CBF" w:rsidP="001B7B6E">
            <w:pPr>
              <w:rPr>
                <w:rFonts w:ascii="Cambria" w:hAnsi="Cambria"/>
                <w:b/>
                <w:sz w:val="28"/>
                <w:szCs w:val="20"/>
              </w:rPr>
            </w:pPr>
            <w:r w:rsidRPr="007660E1">
              <w:rPr>
                <w:rFonts w:ascii="Cambria" w:hAnsi="Cambria"/>
                <w:b/>
                <w:sz w:val="28"/>
                <w:szCs w:val="20"/>
              </w:rPr>
              <w:t>Unit 4 Energy Transfer in Natural Systems</w:t>
            </w:r>
          </w:p>
          <w:p w:rsidR="00966CBF" w:rsidRPr="007660E1" w:rsidRDefault="00966CBF" w:rsidP="001B7B6E">
            <w:pPr>
              <w:rPr>
                <w:rFonts w:ascii="Cambria" w:hAnsi="Cambria"/>
                <w:b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12: Plate tectonics</w:t>
            </w:r>
          </w:p>
          <w:p w:rsidR="00966CBF" w:rsidRPr="007660E1" w:rsidRDefault="00966CBF" w:rsidP="003B3276">
            <w:pPr>
              <w:rPr>
                <w:rFonts w:ascii="Cambria" w:hAnsi="Cambria"/>
                <w:b/>
                <w:sz w:val="28"/>
                <w:szCs w:val="20"/>
              </w:rPr>
            </w:pPr>
          </w:p>
          <w:p w:rsidR="00966CBF" w:rsidRPr="007660E1" w:rsidRDefault="00966CBF" w:rsidP="003B3276">
            <w:pPr>
              <w:rPr>
                <w:rFonts w:ascii="Cambria" w:hAnsi="Cambria"/>
                <w:b/>
                <w:sz w:val="28"/>
                <w:szCs w:val="20"/>
              </w:rPr>
            </w:pPr>
            <w:r w:rsidRPr="007660E1">
              <w:rPr>
                <w:rFonts w:ascii="Cambria" w:hAnsi="Cambria"/>
                <w:b/>
                <w:sz w:val="28"/>
                <w:szCs w:val="20"/>
              </w:rPr>
              <w:t>Unit 1 Sustaining Earth’s Ecosystems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1: Biomes and Ecosystems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2: Energy Flow</w:t>
            </w:r>
          </w:p>
          <w:p w:rsidR="00966CBF" w:rsidRPr="007660E1" w:rsidRDefault="00966CBF" w:rsidP="003B3276">
            <w:pPr>
              <w:rPr>
                <w:rFonts w:ascii="Cambria" w:hAnsi="Cambria"/>
                <w:sz w:val="28"/>
                <w:szCs w:val="20"/>
              </w:rPr>
            </w:pPr>
            <w:r w:rsidRPr="007660E1">
              <w:rPr>
                <w:rFonts w:ascii="Cambria" w:hAnsi="Cambria"/>
                <w:sz w:val="28"/>
                <w:szCs w:val="20"/>
              </w:rPr>
              <w:t>Chapter 3: Ecosystem Changes</w:t>
            </w:r>
          </w:p>
          <w:p w:rsidR="00966CBF" w:rsidRPr="007660E1" w:rsidRDefault="00966CBF" w:rsidP="003B3276">
            <w:pPr>
              <w:rPr>
                <w:rFonts w:ascii="Cambria" w:hAnsi="Cambria"/>
                <w:b/>
                <w:bCs/>
                <w:sz w:val="28"/>
                <w:u w:val="single"/>
              </w:rPr>
            </w:pPr>
          </w:p>
        </w:tc>
      </w:tr>
    </w:tbl>
    <w:p w:rsidR="00966CBF" w:rsidRPr="007660E1" w:rsidRDefault="00966CBF">
      <w:pPr>
        <w:rPr>
          <w:rFonts w:ascii="Cambria" w:hAnsi="Cambria"/>
          <w:b/>
          <w:bCs/>
          <w:u w:val="single"/>
        </w:rPr>
        <w:sectPr w:rsidR="00966CBF" w:rsidRPr="007660E1" w:rsidSect="00017441">
          <w:footerReference w:type="even" r:id="rId10"/>
          <w:footerReference w:type="default" r:id="rId11"/>
          <w:pgSz w:w="11909" w:h="16834" w:code="9"/>
          <w:pgMar w:top="1152" w:right="1440" w:bottom="1152" w:left="1440" w:header="720" w:footer="720" w:gutter="0"/>
          <w:cols w:space="720"/>
          <w:docGrid w:linePitch="360"/>
        </w:sectPr>
      </w:pPr>
    </w:p>
    <w:p w:rsidR="00966CBF" w:rsidRPr="007660E1" w:rsidRDefault="00966CBF">
      <w:pPr>
        <w:rPr>
          <w:rFonts w:ascii="Cambria" w:hAnsi="Cambria"/>
        </w:rPr>
      </w:pPr>
    </w:p>
    <w:p w:rsidR="00966CBF" w:rsidRPr="007660E1" w:rsidRDefault="00966CBF" w:rsidP="00017441">
      <w:pPr>
        <w:rPr>
          <w:rFonts w:ascii="Cambria" w:hAnsi="Cambria"/>
          <w:b/>
          <w:i/>
          <w:u w:val="single"/>
        </w:rPr>
      </w:pPr>
      <w:r w:rsidRPr="007660E1">
        <w:rPr>
          <w:rFonts w:ascii="Cambria" w:hAnsi="Cambria"/>
          <w:b/>
          <w:i/>
          <w:sz w:val="32"/>
          <w:u w:val="single"/>
        </w:rPr>
        <w:t>Mark Distribution</w:t>
      </w:r>
      <w:r w:rsidRPr="007660E1">
        <w:rPr>
          <w:rFonts w:ascii="Cambria" w:hAnsi="Cambria"/>
          <w:szCs w:val="20"/>
        </w:rPr>
        <w:tab/>
      </w:r>
      <w:r w:rsidRPr="007660E1">
        <w:rPr>
          <w:rFonts w:ascii="Cambria" w:hAnsi="Cambria"/>
          <w:sz w:val="20"/>
          <w:szCs w:val="20"/>
        </w:rPr>
        <w:tab/>
      </w:r>
      <w:r w:rsidRPr="007660E1">
        <w:rPr>
          <w:rFonts w:ascii="Cambria" w:hAnsi="Cambria"/>
          <w:sz w:val="20"/>
          <w:szCs w:val="20"/>
        </w:rPr>
        <w:tab/>
      </w:r>
      <w:r w:rsidRPr="007660E1">
        <w:rPr>
          <w:rFonts w:ascii="Cambria" w:hAnsi="Cambria"/>
          <w:sz w:val="20"/>
          <w:szCs w:val="20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3402"/>
        <w:gridCol w:w="2976"/>
      </w:tblGrid>
      <w:tr w:rsidR="00966CBF" w:rsidRPr="007660E1" w:rsidTr="001B7B6E">
        <w:trPr>
          <w:trHeight w:val="1385"/>
        </w:trPr>
        <w:tc>
          <w:tcPr>
            <w:tcW w:w="3687" w:type="dxa"/>
          </w:tcPr>
          <w:p w:rsidR="00966CBF" w:rsidRPr="007660E1" w:rsidRDefault="00966CBF" w:rsidP="001B7B6E">
            <w:pPr>
              <w:jc w:val="center"/>
              <w:rPr>
                <w:rFonts w:ascii="Cambria" w:hAnsi="Cambria" w:cs="Arial"/>
                <w:b/>
                <w:szCs w:val="22"/>
              </w:rPr>
            </w:pPr>
            <w:r w:rsidRPr="007660E1">
              <w:rPr>
                <w:rFonts w:ascii="Cambria" w:hAnsi="Cambria" w:cs="Arial"/>
                <w:b/>
                <w:szCs w:val="22"/>
              </w:rPr>
              <w:t>Chemistry Physics Term</w:t>
            </w:r>
          </w:p>
          <w:p w:rsidR="00966CBF" w:rsidRPr="007660E1" w:rsidRDefault="00966CBF" w:rsidP="001B7B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Term Exam - 20%</w:t>
            </w:r>
          </w:p>
          <w:p w:rsidR="00966CBF" w:rsidRPr="007660E1" w:rsidRDefault="00966CBF" w:rsidP="001B7B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>
              <w:rPr>
                <w:rFonts w:ascii="Cambria" w:hAnsi="Cambria" w:cs="Arial"/>
                <w:color w:val="000000"/>
                <w:sz w:val="20"/>
                <w:szCs w:val="22"/>
                <w:lang w:val="en-CA" w:eastAsia="zh-CN"/>
              </w:rPr>
              <w:t>Lab Book</w:t>
            </w: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 xml:space="preserve"> - 20%</w:t>
            </w:r>
          </w:p>
          <w:p w:rsidR="00966CBF" w:rsidRPr="007660E1" w:rsidRDefault="00966CBF" w:rsidP="001B7B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Quizzes – 20%</w:t>
            </w:r>
          </w:p>
          <w:p w:rsidR="00966CBF" w:rsidRPr="007660E1" w:rsidRDefault="00966CBF" w:rsidP="001B7B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Tests - 40%</w:t>
            </w:r>
          </w:p>
          <w:p w:rsidR="00966CBF" w:rsidRPr="007660E1" w:rsidRDefault="00966CBF" w:rsidP="00F02E09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Chemistry Physics Term Total - 100%</w:t>
            </w:r>
          </w:p>
        </w:tc>
        <w:tc>
          <w:tcPr>
            <w:tcW w:w="3402" w:type="dxa"/>
          </w:tcPr>
          <w:p w:rsidR="00966CBF" w:rsidRPr="007660E1" w:rsidRDefault="00966CBF" w:rsidP="001B7B6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b/>
                <w:color w:val="000000"/>
                <w:szCs w:val="22"/>
                <w:lang w:val="en-CA" w:eastAsia="en-CA"/>
              </w:rPr>
              <w:t>Geology Biology Term</w:t>
            </w:r>
          </w:p>
          <w:p w:rsidR="00966CBF" w:rsidRPr="007660E1" w:rsidRDefault="00966CBF" w:rsidP="004C43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Term Exam - 20%</w:t>
            </w:r>
          </w:p>
          <w:p w:rsidR="00966CBF" w:rsidRPr="007660E1" w:rsidRDefault="00966CBF" w:rsidP="004C43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>
              <w:rPr>
                <w:rFonts w:ascii="Cambria" w:hAnsi="Cambria" w:cs="Arial"/>
                <w:color w:val="000000"/>
                <w:sz w:val="20"/>
                <w:szCs w:val="22"/>
                <w:lang w:val="en-CA" w:eastAsia="zh-CN"/>
              </w:rPr>
              <w:t>Lab Book</w:t>
            </w: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 xml:space="preserve"> - 20%</w:t>
            </w:r>
          </w:p>
          <w:p w:rsidR="00966CBF" w:rsidRPr="007660E1" w:rsidRDefault="00966CBF" w:rsidP="004C43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bookmarkStart w:id="0" w:name="_GoBack"/>
            <w:bookmarkEnd w:id="0"/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Quizzes – 20%</w:t>
            </w:r>
          </w:p>
          <w:p w:rsidR="00966CBF" w:rsidRPr="007660E1" w:rsidRDefault="00966CBF" w:rsidP="004C43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Tests - 40%</w:t>
            </w:r>
          </w:p>
          <w:p w:rsidR="00966CBF" w:rsidRPr="007660E1" w:rsidRDefault="00966CBF" w:rsidP="00F02E09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Geology Biology Term Total - 100%</w:t>
            </w:r>
          </w:p>
        </w:tc>
        <w:tc>
          <w:tcPr>
            <w:tcW w:w="2976" w:type="dxa"/>
          </w:tcPr>
          <w:p w:rsidR="00966CBF" w:rsidRPr="007660E1" w:rsidRDefault="00966CBF" w:rsidP="001B7B6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8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b/>
                <w:szCs w:val="20"/>
              </w:rPr>
              <w:t>Overall Mark</w:t>
            </w:r>
          </w:p>
          <w:p w:rsidR="00966CBF" w:rsidRPr="007660E1" w:rsidRDefault="00966CBF" w:rsidP="001B7B6E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Chemistry Physics Term - 40%</w:t>
            </w:r>
          </w:p>
          <w:p w:rsidR="00966CBF" w:rsidRPr="007660E1" w:rsidRDefault="00966CBF" w:rsidP="001B7B6E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Geology Biology Term - 40%</w:t>
            </w:r>
          </w:p>
          <w:p w:rsidR="00966CBF" w:rsidRPr="007660E1" w:rsidRDefault="00966CBF" w:rsidP="001B7B6E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Provincial Exam - 20%</w:t>
            </w:r>
          </w:p>
          <w:p w:rsidR="00966CBF" w:rsidRPr="007660E1" w:rsidRDefault="00966CBF" w:rsidP="00F02E09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2"/>
                <w:szCs w:val="22"/>
                <w:lang w:val="en-CA" w:eastAsia="en-CA"/>
              </w:rPr>
            </w:pPr>
            <w:r w:rsidRPr="007660E1">
              <w:rPr>
                <w:rFonts w:ascii="Cambria" w:hAnsi="Cambria" w:cs="Arial"/>
                <w:color w:val="000000"/>
                <w:sz w:val="20"/>
                <w:szCs w:val="22"/>
                <w:lang w:val="en-CA" w:eastAsia="en-CA"/>
              </w:rPr>
              <w:t>Total Mark - 100%</w:t>
            </w:r>
          </w:p>
        </w:tc>
      </w:tr>
    </w:tbl>
    <w:p w:rsidR="00966CBF" w:rsidRPr="007660E1" w:rsidRDefault="00966CBF" w:rsidP="00017441">
      <w:pPr>
        <w:jc w:val="center"/>
        <w:rPr>
          <w:rFonts w:ascii="Cambria" w:hAnsi="Cambria"/>
          <w:sz w:val="20"/>
          <w:szCs w:val="20"/>
        </w:rPr>
      </w:pPr>
    </w:p>
    <w:p w:rsidR="00966CBF" w:rsidRDefault="00966CBF" w:rsidP="001B7B6E">
      <w:pPr>
        <w:rPr>
          <w:rFonts w:ascii="Cambria" w:hAnsi="Cambria"/>
          <w:b/>
          <w:i/>
          <w:u w:val="single"/>
          <w:lang w:eastAsia="zh-CN"/>
        </w:rPr>
      </w:pPr>
      <w:r w:rsidRPr="007660E1">
        <w:rPr>
          <w:rFonts w:ascii="Cambria" w:hAnsi="Cambria"/>
          <w:b/>
          <w:i/>
          <w:u w:val="single"/>
        </w:rPr>
        <w:br w:type="page"/>
        <w:t>Rules for Science 10</w:t>
      </w:r>
    </w:p>
    <w:p w:rsidR="00966CBF" w:rsidRPr="007660E1" w:rsidRDefault="00966CBF" w:rsidP="001B7B6E">
      <w:pPr>
        <w:rPr>
          <w:rFonts w:ascii="Cambria" w:hAnsi="Cambria"/>
          <w:b/>
          <w:i/>
          <w:u w:val="single"/>
          <w:lang w:eastAsia="zh-CN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Respect</w:t>
      </w:r>
    </w:p>
    <w:p w:rsidR="00966CBF" w:rsidRPr="00263723" w:rsidRDefault="00966CBF" w:rsidP="00415A75">
      <w:pPr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At all times you will respect your teacher, your classmates and your classroom.</w:t>
      </w:r>
    </w:p>
    <w:p w:rsidR="00966CBF" w:rsidRPr="00263723" w:rsidRDefault="00966CBF" w:rsidP="00415A75">
      <w:pPr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You will listen and not talk or sleep while teacher or another student is talking</w:t>
      </w:r>
    </w:p>
    <w:p w:rsidR="00966CBF" w:rsidRPr="00263723" w:rsidRDefault="00966CBF" w:rsidP="00415A75">
      <w:pPr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You will not say bad things about or to the teacher or other students</w:t>
      </w:r>
    </w:p>
    <w:p w:rsidR="00966CBF" w:rsidRDefault="00966CBF" w:rsidP="00415A75">
      <w:pPr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You will not write on desks, play with any equipment, or damage anything in class.</w:t>
      </w:r>
    </w:p>
    <w:p w:rsidR="00966CBF" w:rsidRPr="00263723" w:rsidRDefault="00966CBF" w:rsidP="00EF2472">
      <w:pPr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Attendance</w:t>
      </w:r>
    </w:p>
    <w:p w:rsidR="00966CBF" w:rsidRPr="00263723" w:rsidRDefault="00966CBF" w:rsidP="002319A8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Attendance is mandatory in Science 10. We will learn many things in Science 10, and it is very difficult to catch up if you miss any classes.</w:t>
      </w:r>
    </w:p>
    <w:p w:rsidR="00966CBF" w:rsidRPr="00263723" w:rsidRDefault="00966CBF" w:rsidP="002319A8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If you miss a class it is </w:t>
      </w:r>
      <w:r w:rsidRPr="00263723">
        <w:rPr>
          <w:rFonts w:ascii="Cambria" w:hAnsi="Cambria"/>
          <w:b/>
          <w:sz w:val="22"/>
          <w:szCs w:val="22"/>
        </w:rPr>
        <w:t>your</w:t>
      </w:r>
      <w:r w:rsidRPr="00263723">
        <w:rPr>
          <w:rFonts w:ascii="Cambria" w:hAnsi="Cambria"/>
          <w:sz w:val="22"/>
          <w:szCs w:val="22"/>
        </w:rPr>
        <w:t xml:space="preserve"> responsibility to find out what you missed, and to complete any missed test, quiz, or assignment.</w:t>
      </w:r>
    </w:p>
    <w:p w:rsidR="00966CBF" w:rsidRDefault="00966CBF" w:rsidP="00084006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Unexcused absences will result in contacting counselor, administration and parents.  </w:t>
      </w:r>
    </w:p>
    <w:p w:rsidR="00966CBF" w:rsidRPr="00263723" w:rsidRDefault="00966CBF" w:rsidP="00EF2472">
      <w:pPr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Lateness</w:t>
      </w:r>
    </w:p>
    <w:p w:rsidR="00966CBF" w:rsidRPr="00263723" w:rsidRDefault="00966CBF" w:rsidP="00084006">
      <w:pPr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If you are late for class you need to bring a note from your counselor, teacher or an administrator. </w:t>
      </w:r>
    </w:p>
    <w:p w:rsidR="00966CBF" w:rsidRDefault="00966CBF" w:rsidP="00084006">
      <w:pPr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If you are late without a good reason, you will stay after school and clean classroom.</w:t>
      </w:r>
    </w:p>
    <w:p w:rsidR="00966CBF" w:rsidRPr="00263723" w:rsidRDefault="00966CBF" w:rsidP="00EF2472">
      <w:pPr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Homework</w:t>
      </w:r>
    </w:p>
    <w:p w:rsidR="00966CBF" w:rsidRDefault="00966CBF" w:rsidP="00A22998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Failure to </w:t>
      </w:r>
      <w:r>
        <w:rPr>
          <w:rFonts w:ascii="Cambria" w:hAnsi="Cambria"/>
          <w:sz w:val="22"/>
          <w:szCs w:val="22"/>
          <w:lang w:eastAsia="zh-CN"/>
        </w:rPr>
        <w:t xml:space="preserve">finish </w:t>
      </w:r>
      <w:r w:rsidRPr="00263723">
        <w:rPr>
          <w:rFonts w:ascii="Cambria" w:hAnsi="Cambria"/>
          <w:sz w:val="22"/>
          <w:szCs w:val="22"/>
        </w:rPr>
        <w:t xml:space="preserve">homework will result in student staying in at lunch or afterschool to complete the assessment. </w:t>
      </w:r>
    </w:p>
    <w:p w:rsidR="00966CBF" w:rsidRPr="00263723" w:rsidRDefault="00966CBF" w:rsidP="00EF2472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Cellphones</w:t>
      </w:r>
    </w:p>
    <w:p w:rsidR="00966CBF" w:rsidRDefault="00966CBF" w:rsidP="00084006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Cellphones are not allowed in class and will result in the cellphone being taken away and student will clean up classroom after class. </w:t>
      </w:r>
    </w:p>
    <w:p w:rsidR="00966CBF" w:rsidRPr="00263723" w:rsidRDefault="00966CBF" w:rsidP="00EF2472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Computers</w:t>
      </w:r>
    </w:p>
    <w:p w:rsidR="00966CBF" w:rsidRPr="00263723" w:rsidRDefault="00966CBF" w:rsidP="00084006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Maple Leaf laptops and other personal computers can only be used when teacher allows.</w:t>
      </w:r>
    </w:p>
    <w:p w:rsidR="00966CBF" w:rsidRPr="00263723" w:rsidRDefault="00966CBF" w:rsidP="00084006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When teacher is talking, all computers will be closed. </w:t>
      </w:r>
    </w:p>
    <w:p w:rsidR="00966CBF" w:rsidRDefault="00966CBF" w:rsidP="00084006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Inappropriate computer use will result in computer being taken away, and the loss of the privilege of using the computer in class.</w:t>
      </w:r>
    </w:p>
    <w:p w:rsidR="00966CBF" w:rsidRPr="00263723" w:rsidRDefault="00966CBF" w:rsidP="00EF2472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F02E09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Food/Drink</w:t>
      </w:r>
    </w:p>
    <w:p w:rsidR="00966CBF" w:rsidRDefault="00966CBF" w:rsidP="00F02E09">
      <w:pPr>
        <w:pStyle w:val="ListParagraph"/>
        <w:numPr>
          <w:ilvl w:val="1"/>
          <w:numId w:val="1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eastAsia="zh-CN"/>
        </w:rPr>
        <w:t>Students must clean up their garbage at the end of class</w:t>
      </w:r>
      <w:r w:rsidRPr="0026372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  <w:lang w:eastAsia="zh-CN"/>
        </w:rPr>
        <w:t xml:space="preserve">  Food and drinks are not allowed during lab and test days.</w:t>
      </w:r>
      <w:r w:rsidRPr="00263723">
        <w:rPr>
          <w:rFonts w:ascii="Cambria" w:hAnsi="Cambria"/>
          <w:sz w:val="22"/>
          <w:szCs w:val="22"/>
        </w:rPr>
        <w:t xml:space="preserve"> </w:t>
      </w:r>
    </w:p>
    <w:p w:rsidR="00966CBF" w:rsidRPr="00263723" w:rsidRDefault="00966CBF" w:rsidP="00EF2472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Sleeping/Talking</w:t>
      </w:r>
    </w:p>
    <w:p w:rsidR="00966CBF" w:rsidRPr="00263723" w:rsidRDefault="00966CBF" w:rsidP="00084006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Sleeping in class is not allowed.</w:t>
      </w:r>
    </w:p>
    <w:p w:rsidR="00966CBF" w:rsidRDefault="00966CBF" w:rsidP="00084006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Talking in class is not allowed when teacher is talking.</w:t>
      </w:r>
    </w:p>
    <w:p w:rsidR="00966CBF" w:rsidRPr="00263723" w:rsidRDefault="00966CBF" w:rsidP="00EF2472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794EA9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Cheating/Plagiarizing </w:t>
      </w:r>
    </w:p>
    <w:p w:rsidR="00966CBF" w:rsidRPr="00263723" w:rsidRDefault="00966CBF" w:rsidP="00A22998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Cheating on a test/quiz or plagiarizing/copying an assignment will result in a</w:t>
      </w:r>
      <w:r>
        <w:rPr>
          <w:rFonts w:ascii="Cambria" w:hAnsi="Cambria"/>
          <w:sz w:val="22"/>
          <w:szCs w:val="22"/>
          <w:lang w:eastAsia="zh-CN"/>
        </w:rPr>
        <w:t xml:space="preserve">n </w:t>
      </w:r>
      <w:r>
        <w:rPr>
          <w:rFonts w:ascii="Cambria" w:hAnsi="Cambria"/>
          <w:b/>
          <w:bCs/>
          <w:i/>
          <w:iCs/>
          <w:sz w:val="22"/>
          <w:szCs w:val="22"/>
          <w:lang w:eastAsia="zh-CN"/>
        </w:rPr>
        <w:t>incomplete</w:t>
      </w:r>
      <w:r w:rsidRPr="00263723">
        <w:rPr>
          <w:rFonts w:ascii="Cambria" w:hAnsi="Cambria"/>
          <w:sz w:val="22"/>
          <w:szCs w:val="22"/>
        </w:rPr>
        <w:t xml:space="preserve"> for that assessment.</w:t>
      </w:r>
    </w:p>
    <w:p w:rsidR="00966CBF" w:rsidRDefault="00966CBF" w:rsidP="00017441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Counselor, administration and parents will be informed.</w:t>
      </w:r>
    </w:p>
    <w:p w:rsidR="00966CBF" w:rsidRPr="00263723" w:rsidRDefault="00966CBF" w:rsidP="00EF2472">
      <w:pPr>
        <w:pStyle w:val="ListParagraph"/>
        <w:ind w:left="1080"/>
        <w:rPr>
          <w:rFonts w:ascii="Cambria" w:hAnsi="Cambria"/>
          <w:sz w:val="22"/>
          <w:szCs w:val="22"/>
        </w:rPr>
      </w:pPr>
    </w:p>
    <w:p w:rsidR="00966CBF" w:rsidRPr="00263723" w:rsidRDefault="00966CBF" w:rsidP="00415A75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End of class</w:t>
      </w:r>
    </w:p>
    <w:p w:rsidR="00966CBF" w:rsidRPr="00263723" w:rsidRDefault="00966CBF" w:rsidP="00415A75">
      <w:pPr>
        <w:pStyle w:val="ListParagraph"/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At the end of every class, each student is expected to clean-up all garbage in their area.</w:t>
      </w:r>
    </w:p>
    <w:p w:rsidR="00966CBF" w:rsidRPr="00263723" w:rsidRDefault="00966CBF" w:rsidP="00415A75">
      <w:pPr>
        <w:pStyle w:val="ListParagraph"/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>If you do not clean up your garbage, then you will clean up everyone’s garbage in the next class.</w:t>
      </w:r>
    </w:p>
    <w:p w:rsidR="00966CBF" w:rsidRPr="00263723" w:rsidRDefault="00966CBF" w:rsidP="00415A75">
      <w:pPr>
        <w:pStyle w:val="ListParagraph"/>
        <w:numPr>
          <w:ilvl w:val="1"/>
          <w:numId w:val="11"/>
        </w:numPr>
        <w:rPr>
          <w:rFonts w:ascii="Cambria" w:hAnsi="Cambria"/>
          <w:sz w:val="22"/>
          <w:szCs w:val="22"/>
        </w:rPr>
      </w:pPr>
      <w:r w:rsidRPr="00263723">
        <w:rPr>
          <w:rFonts w:ascii="Cambria" w:hAnsi="Cambria"/>
          <w:sz w:val="22"/>
          <w:szCs w:val="22"/>
        </w:rPr>
        <w:t xml:space="preserve">Last block of the day will make sure whole room is clean before leaving and chairs put on top of desks. </w:t>
      </w:r>
    </w:p>
    <w:p w:rsidR="00966CBF" w:rsidRDefault="00966CBF" w:rsidP="00415A75">
      <w:pPr>
        <w:ind w:left="1080"/>
        <w:rPr>
          <w:rFonts w:ascii="Cambria" w:hAnsi="Cambria"/>
          <w:sz w:val="22"/>
          <w:szCs w:val="22"/>
          <w:lang w:eastAsia="zh-CN"/>
        </w:rPr>
      </w:pPr>
    </w:p>
    <w:p w:rsidR="00966CBF" w:rsidRDefault="00966CBF" w:rsidP="00415A75">
      <w:pPr>
        <w:ind w:left="1080"/>
        <w:rPr>
          <w:rFonts w:ascii="Cambria" w:hAnsi="Cambria"/>
          <w:sz w:val="22"/>
          <w:szCs w:val="22"/>
          <w:lang w:eastAsia="zh-CN"/>
        </w:rPr>
      </w:pPr>
    </w:p>
    <w:p w:rsidR="00966CBF" w:rsidRPr="00A22998" w:rsidRDefault="00966CBF" w:rsidP="00263723">
      <w:pPr>
        <w:ind w:left="1080"/>
        <w:jc w:val="center"/>
        <w:rPr>
          <w:rFonts w:ascii="Cambria" w:hAnsi="Cambria"/>
          <w:b/>
          <w:bCs/>
          <w:sz w:val="22"/>
          <w:szCs w:val="22"/>
          <w:lang w:eastAsia="zh-CN"/>
        </w:rPr>
      </w:pPr>
      <w:r>
        <w:rPr>
          <w:rFonts w:ascii="Cambria" w:hAnsi="Cambria"/>
          <w:b/>
          <w:bCs/>
          <w:sz w:val="22"/>
          <w:szCs w:val="22"/>
          <w:bdr w:val="single" w:sz="4" w:space="0" w:color="auto"/>
          <w:lang w:eastAsia="zh-CN"/>
        </w:rPr>
        <w:t>Strive for Success!</w:t>
      </w:r>
    </w:p>
    <w:sectPr w:rsidR="00966CBF" w:rsidRPr="00A22998" w:rsidSect="00117FD9">
      <w:type w:val="continuous"/>
      <w:pgSz w:w="11909" w:h="16834" w:code="9"/>
      <w:pgMar w:top="851" w:right="659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BF" w:rsidRDefault="00966CBF">
      <w:r>
        <w:separator/>
      </w:r>
    </w:p>
  </w:endnote>
  <w:endnote w:type="continuationSeparator" w:id="0">
    <w:p w:rsidR="00966CBF" w:rsidRDefault="0096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BF" w:rsidRDefault="00966CBF" w:rsidP="00017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CBF" w:rsidRDefault="00966CBF" w:rsidP="000174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BF" w:rsidRDefault="00966CBF" w:rsidP="00017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6CBF" w:rsidRDefault="00966CBF" w:rsidP="000174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BF" w:rsidRDefault="00966CBF">
      <w:r>
        <w:separator/>
      </w:r>
    </w:p>
  </w:footnote>
  <w:footnote w:type="continuationSeparator" w:id="0">
    <w:p w:rsidR="00966CBF" w:rsidRDefault="00966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C72"/>
    <w:multiLevelType w:val="hybridMultilevel"/>
    <w:tmpl w:val="4C3047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273BB"/>
    <w:multiLevelType w:val="hybridMultilevel"/>
    <w:tmpl w:val="58F4E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1343"/>
    <w:multiLevelType w:val="hybridMultilevel"/>
    <w:tmpl w:val="6CD81E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56777"/>
    <w:multiLevelType w:val="hybridMultilevel"/>
    <w:tmpl w:val="1BC4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6324"/>
    <w:multiLevelType w:val="hybridMultilevel"/>
    <w:tmpl w:val="F9109B6A"/>
    <w:lvl w:ilvl="0" w:tplc="F1D4DF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6E5DB3"/>
    <w:multiLevelType w:val="hybridMultilevel"/>
    <w:tmpl w:val="EE386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0B2931"/>
    <w:multiLevelType w:val="hybridMultilevel"/>
    <w:tmpl w:val="DDBE61D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147B1"/>
    <w:multiLevelType w:val="hybridMultilevel"/>
    <w:tmpl w:val="2DC8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52FE3"/>
    <w:multiLevelType w:val="singleLevel"/>
    <w:tmpl w:val="25745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DE00293"/>
    <w:multiLevelType w:val="hybridMultilevel"/>
    <w:tmpl w:val="E5904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1435"/>
    <w:multiLevelType w:val="hybridMultilevel"/>
    <w:tmpl w:val="8E749F9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9E04ED"/>
    <w:multiLevelType w:val="hybridMultilevel"/>
    <w:tmpl w:val="5A78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0252A"/>
    <w:multiLevelType w:val="hybridMultilevel"/>
    <w:tmpl w:val="0F9E75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307A64"/>
    <w:multiLevelType w:val="hybridMultilevel"/>
    <w:tmpl w:val="45204F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D00A87"/>
    <w:multiLevelType w:val="hybridMultilevel"/>
    <w:tmpl w:val="429E3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50A10"/>
    <w:multiLevelType w:val="hybridMultilevel"/>
    <w:tmpl w:val="6CD46A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FB37F3"/>
    <w:multiLevelType w:val="hybridMultilevel"/>
    <w:tmpl w:val="32DA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360"/>
    <w:rsid w:val="00017441"/>
    <w:rsid w:val="00071B2E"/>
    <w:rsid w:val="00080401"/>
    <w:rsid w:val="00084006"/>
    <w:rsid w:val="00084AE4"/>
    <w:rsid w:val="0011149A"/>
    <w:rsid w:val="00117FD9"/>
    <w:rsid w:val="001458C9"/>
    <w:rsid w:val="001B7B6E"/>
    <w:rsid w:val="00223F3F"/>
    <w:rsid w:val="002319A8"/>
    <w:rsid w:val="00255441"/>
    <w:rsid w:val="00263600"/>
    <w:rsid w:val="00263723"/>
    <w:rsid w:val="00304014"/>
    <w:rsid w:val="00337CC9"/>
    <w:rsid w:val="003B3276"/>
    <w:rsid w:val="003C49D9"/>
    <w:rsid w:val="00415A75"/>
    <w:rsid w:val="00447D47"/>
    <w:rsid w:val="004C432F"/>
    <w:rsid w:val="004F4B63"/>
    <w:rsid w:val="00502FFF"/>
    <w:rsid w:val="00550767"/>
    <w:rsid w:val="005B0FE9"/>
    <w:rsid w:val="00625F50"/>
    <w:rsid w:val="00647411"/>
    <w:rsid w:val="006638CF"/>
    <w:rsid w:val="00713360"/>
    <w:rsid w:val="007176FA"/>
    <w:rsid w:val="007660E1"/>
    <w:rsid w:val="00794EA9"/>
    <w:rsid w:val="00843E10"/>
    <w:rsid w:val="00865A29"/>
    <w:rsid w:val="008F5570"/>
    <w:rsid w:val="00966CBF"/>
    <w:rsid w:val="00A22998"/>
    <w:rsid w:val="00A84379"/>
    <w:rsid w:val="00A84A11"/>
    <w:rsid w:val="00AB3272"/>
    <w:rsid w:val="00AF3CD9"/>
    <w:rsid w:val="00B523F0"/>
    <w:rsid w:val="00B70B61"/>
    <w:rsid w:val="00B864A4"/>
    <w:rsid w:val="00D63DDB"/>
    <w:rsid w:val="00DF14B0"/>
    <w:rsid w:val="00E0509A"/>
    <w:rsid w:val="00E503E4"/>
    <w:rsid w:val="00E563C5"/>
    <w:rsid w:val="00EB0E98"/>
    <w:rsid w:val="00ED1767"/>
    <w:rsid w:val="00EF2472"/>
    <w:rsid w:val="00F02AB8"/>
    <w:rsid w:val="00F02E09"/>
    <w:rsid w:val="00F216B5"/>
    <w:rsid w:val="00F86ADA"/>
    <w:rsid w:val="00FC63F2"/>
    <w:rsid w:val="00FE5CD7"/>
    <w:rsid w:val="00FE61CF"/>
    <w:rsid w:val="00FF2075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CF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49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4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5441"/>
    <w:rPr>
      <w:rFonts w:cs="Times New Roman"/>
      <w:kern w:val="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3C49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3CD9"/>
    <w:pPr>
      <w:widowControl w:val="0"/>
      <w:tabs>
        <w:tab w:val="center" w:pos="4320"/>
        <w:tab w:val="right" w:pos="8640"/>
      </w:tabs>
    </w:pPr>
    <w:rPr>
      <w:rFonts w:ascii="Arial" w:hAnsi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3CD9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AF3C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8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400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08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517</Words>
  <Characters>2951</Characters>
  <Application>Microsoft Office Outlook</Application>
  <DocSecurity>0</DocSecurity>
  <Lines>0</Lines>
  <Paragraphs>0</Paragraphs>
  <ScaleCrop>false</ScaleCrop>
  <Company>Dalian Maple Leaf International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COURSE OUTLINE</dc:title>
  <dc:subject/>
  <dc:creator>teacher</dc:creator>
  <cp:keywords/>
  <dc:description/>
  <cp:lastModifiedBy>Harry Nguyen</cp:lastModifiedBy>
  <cp:revision>13</cp:revision>
  <cp:lastPrinted>2013-01-12T07:46:00Z</cp:lastPrinted>
  <dcterms:created xsi:type="dcterms:W3CDTF">2013-08-29T02:27:00Z</dcterms:created>
  <dcterms:modified xsi:type="dcterms:W3CDTF">2015-01-18T08:12:00Z</dcterms:modified>
</cp:coreProperties>
</file>